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9C" w:rsidRPr="006C1674" w:rsidRDefault="001E649C" w:rsidP="006C1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674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E649C" w:rsidRDefault="001E649C" w:rsidP="006C1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674">
        <w:rPr>
          <w:rFonts w:ascii="Times New Roman" w:hAnsi="Times New Roman"/>
          <w:b/>
          <w:sz w:val="24"/>
          <w:szCs w:val="24"/>
        </w:rPr>
        <w:t>Открытого легкоатлетического кросса «Золотая осень»</w:t>
      </w:r>
    </w:p>
    <w:p w:rsidR="001E649C" w:rsidRDefault="001E649C" w:rsidP="006C1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«Красноуфимский РЦ ДОД»</w:t>
      </w:r>
    </w:p>
    <w:p w:rsidR="001E649C" w:rsidRDefault="001E649C" w:rsidP="006C1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49C" w:rsidRPr="009624A8" w:rsidRDefault="001E649C" w:rsidP="000B36FD">
      <w:pPr>
        <w:spacing w:after="0" w:line="360" w:lineRule="auto"/>
        <w:jc w:val="center"/>
        <w:rPr>
          <w:rFonts w:ascii="Times New Roman" w:hAnsi="Times New Roman"/>
          <w:b/>
        </w:rPr>
      </w:pPr>
      <w:r w:rsidRPr="009624A8">
        <w:rPr>
          <w:rFonts w:ascii="Times New Roman" w:hAnsi="Times New Roman"/>
          <w:b/>
        </w:rPr>
        <w:t xml:space="preserve">с. Чатлык </w:t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</w:r>
      <w:r w:rsidRPr="009624A8">
        <w:rPr>
          <w:rFonts w:ascii="Times New Roman" w:hAnsi="Times New Roman"/>
          <w:b/>
        </w:rPr>
        <w:tab/>
        <w:t>08.10.2017 г</w:t>
      </w:r>
    </w:p>
    <w:p w:rsidR="001E649C" w:rsidRPr="009624A8" w:rsidRDefault="001E649C" w:rsidP="000B36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1000 метров"/>
        </w:smartTagPr>
        <w:r w:rsidRPr="009624A8">
          <w:rPr>
            <w:rFonts w:ascii="Times New Roman" w:hAnsi="Times New Roman"/>
            <w:b/>
            <w:i/>
            <w:sz w:val="28"/>
            <w:szCs w:val="28"/>
          </w:rPr>
          <w:t>1000 метров</w:t>
        </w:r>
      </w:smartTag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 xml:space="preserve">Девушки </w:t>
      </w:r>
      <w:smartTag w:uri="urn:schemas-microsoft-com:office:smarttags" w:element="metricconverter">
        <w:smartTagPr>
          <w:attr w:name="ProductID" w:val="2005 г"/>
        </w:smartTagPr>
        <w:r w:rsidRPr="009624A8">
          <w:rPr>
            <w:rFonts w:ascii="Times New Roman" w:hAnsi="Times New Roman"/>
            <w:b/>
            <w:u w:val="single"/>
          </w:rPr>
          <w:t>2005 г</w:t>
        </w:r>
      </w:smartTag>
      <w:r w:rsidRPr="009624A8">
        <w:rPr>
          <w:rFonts w:ascii="Times New Roman" w:hAnsi="Times New Roman"/>
          <w:b/>
          <w:u w:val="single"/>
        </w:rPr>
        <w:t>.р. и младше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79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79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79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79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79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 xml:space="preserve">Братчикова Олеся 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4.50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Адиулина Мария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E170F1" w:rsidRDefault="001E649C" w:rsidP="00542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0F1">
              <w:rPr>
                <w:rFonts w:ascii="Times New Roman" w:hAnsi="Times New Roman"/>
                <w:bCs/>
              </w:rPr>
              <w:t>Теплых Елена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2008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5.27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Попова Яна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Каметова Екатерина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5.39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Миронова Ольга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6.22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Шуматаева Анастасия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6.22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Юшманова Дарья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6.29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Афризонова Арина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2008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6.42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Верлан Диана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2008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6.43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Иванова Ксения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6.53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:rsidR="001E649C" w:rsidRPr="004546AE" w:rsidRDefault="001E649C" w:rsidP="00542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46AE">
              <w:rPr>
                <w:rFonts w:ascii="Times New Roman" w:hAnsi="Times New Roman"/>
                <w:bCs/>
              </w:rPr>
              <w:t>Вотякова Екатерина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6.54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Мокроусова Александра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7.03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Калягина Ксения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2010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7.55</w:t>
            </w:r>
          </w:p>
        </w:tc>
      </w:tr>
    </w:tbl>
    <w:p w:rsidR="001E649C" w:rsidRDefault="001E649C" w:rsidP="009624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 xml:space="preserve">Юноши </w:t>
      </w:r>
      <w:smartTag w:uri="urn:schemas-microsoft-com:office:smarttags" w:element="metricconverter">
        <w:smartTagPr>
          <w:attr w:name="ProductID" w:val="2005 г"/>
        </w:smartTagPr>
        <w:r w:rsidRPr="009624A8">
          <w:rPr>
            <w:rFonts w:ascii="Times New Roman" w:hAnsi="Times New Roman"/>
            <w:b/>
            <w:u w:val="single"/>
          </w:rPr>
          <w:t>2005 г</w:t>
        </w:r>
      </w:smartTag>
      <w:r w:rsidRPr="009624A8">
        <w:rPr>
          <w:rFonts w:ascii="Times New Roman" w:hAnsi="Times New Roman"/>
          <w:b/>
          <w:u w:val="single"/>
        </w:rPr>
        <w:t>.р. и младше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Ильин Аркадий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4.09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Микалкин Иван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4.15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Исхаков Данил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Натальинск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4.26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Душанин Никита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4.37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Каметов Константин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4.40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Хамзин Илья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4.44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Юревич Максим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4.47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Павловский Максим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2007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4.48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1E649C" w:rsidRPr="00E170F1" w:rsidRDefault="001E649C" w:rsidP="00542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Мищин Станислав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2005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4.49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Аписаров Родион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4.53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</w:t>
            </w:r>
          </w:p>
        </w:tc>
        <w:tc>
          <w:tcPr>
            <w:tcW w:w="2960" w:type="dxa"/>
          </w:tcPr>
          <w:p w:rsidR="001E649C" w:rsidRPr="004546AE" w:rsidRDefault="001E649C" w:rsidP="00542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46AE">
              <w:rPr>
                <w:rFonts w:ascii="Times New Roman" w:hAnsi="Times New Roman"/>
                <w:bCs/>
              </w:rPr>
              <w:t>Кабеев Максим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4.57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Томилов Арсений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5.00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Дильмиев Егор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2007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5.15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Бугаев Данил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5.21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Тюмаев Кирилл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5.28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Чертов Данил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5.32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17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Приемщиков Дмитрий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2007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5.57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18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Калягин Юрий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2007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6.01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19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Парастаев Айдар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6.26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Зайцев Егор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2006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6.42</w:t>
            </w:r>
          </w:p>
        </w:tc>
      </w:tr>
    </w:tbl>
    <w:p w:rsidR="001E649C" w:rsidRDefault="001E649C" w:rsidP="009624A8">
      <w:pPr>
        <w:spacing w:after="0" w:line="240" w:lineRule="auto"/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Девушки 2003-</w:t>
      </w:r>
      <w:smartTag w:uri="urn:schemas-microsoft-com:office:smarttags" w:element="metricconverter">
        <w:smartTagPr>
          <w:attr w:name="ProductID" w:val="2004 г"/>
        </w:smartTagPr>
        <w:r w:rsidRPr="009624A8">
          <w:rPr>
            <w:rFonts w:ascii="Times New Roman" w:hAnsi="Times New Roman"/>
            <w:b/>
            <w:u w:val="single"/>
          </w:rPr>
          <w:t>2004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Патракова Мария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4.31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Мезина Анастасия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4.54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Иванова Ксения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4.56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Трифанова Виктория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Натальинск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5.05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Кушманцева Ольга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Натальинск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5.10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Юшманова Ирина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5.11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Ильина Ангелина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5.23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Сек Диана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5.32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Кабеева Валерия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6.05</w:t>
            </w:r>
          </w:p>
        </w:tc>
      </w:tr>
    </w:tbl>
    <w:p w:rsidR="001E649C" w:rsidRDefault="001E649C" w:rsidP="007007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649C" w:rsidRPr="009624A8" w:rsidRDefault="001E649C" w:rsidP="007007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00 метров"/>
        </w:smartTagPr>
        <w:r w:rsidRPr="009624A8">
          <w:rPr>
            <w:rFonts w:ascii="Times New Roman" w:hAnsi="Times New Roman"/>
            <w:b/>
            <w:i/>
            <w:sz w:val="28"/>
            <w:szCs w:val="28"/>
          </w:rPr>
          <w:t>2000 метров</w:t>
        </w:r>
      </w:smartTag>
    </w:p>
    <w:p w:rsidR="001E649C" w:rsidRDefault="001E649C" w:rsidP="009624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Юноши 2003-</w:t>
      </w: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u w:val="single"/>
          </w:rPr>
          <w:t>2004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trHeight w:val="79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 xml:space="preserve">Баранов Никита 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7.28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Мягких Дмитрий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7.30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Комиссаров Кирилл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7.33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Мишкин Богдан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7.36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Сенаев Кирилл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Приданниково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7.40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Орлов Даниил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Приданниково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8.03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 Никита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Приданниково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8.03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Канин Виталий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8.07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 Александр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8.12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 Артем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8.16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Вениаминов Виталий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8.27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Николкин Руслан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8.29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Ганеев Ильдар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2003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8.40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Галямов Данил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10.25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Миронов Анатолий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11.44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 Сергей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2004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11.45</w:t>
            </w:r>
          </w:p>
        </w:tc>
      </w:tr>
    </w:tbl>
    <w:p w:rsidR="001E649C" w:rsidRDefault="001E649C" w:rsidP="009624A8">
      <w:pPr>
        <w:spacing w:after="0" w:line="240" w:lineRule="auto"/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Девушки 2001-</w:t>
      </w: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u w:val="single"/>
          </w:rPr>
          <w:t>2002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Иванова Влада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8.40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Митькина Алена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2001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8.41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Баранова Ксения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Александровск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9.00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Чиркова Дарья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2001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Натальинск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9.09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Лаптева Алена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2001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9.42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Ахатова Ралина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10.32</w:t>
            </w:r>
          </w:p>
        </w:tc>
      </w:tr>
    </w:tbl>
    <w:p w:rsidR="001E649C" w:rsidRDefault="001E649C" w:rsidP="009624A8">
      <w:pPr>
        <w:spacing w:after="0" w:line="240" w:lineRule="auto"/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Юноши 2001-</w:t>
      </w: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u w:val="single"/>
          </w:rPr>
          <w:t>2002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trHeight w:val="79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Илибаев Артем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6.42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Игошев Евгений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2001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Юва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7.10</w:t>
            </w:r>
          </w:p>
        </w:tc>
      </w:tr>
      <w:tr w:rsidR="001E649C" w:rsidRPr="00542A79" w:rsidTr="00542A79">
        <w:trPr>
          <w:trHeight w:val="194"/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Воронов Александр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7.31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Чебыкин Иван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7.34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Крутиков Никита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7.45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Тапаев Дмитрий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7.53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Кондрашин Николай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Приданниково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8.11</w:t>
            </w:r>
          </w:p>
        </w:tc>
      </w:tr>
    </w:tbl>
    <w:p w:rsidR="001E649C" w:rsidRDefault="001E649C" w:rsidP="009624A8">
      <w:pPr>
        <w:spacing w:after="0" w:line="240" w:lineRule="auto"/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Девушки 1999-</w:t>
      </w: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u w:val="single"/>
          </w:rPr>
          <w:t>2000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Кузнецова Анастасия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Рахмангулово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8.52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Мезина Мария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Тавра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8.54</w:t>
            </w:r>
          </w:p>
        </w:tc>
      </w:tr>
    </w:tbl>
    <w:p w:rsidR="001E649C" w:rsidRDefault="001E649C" w:rsidP="009624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49C" w:rsidRDefault="001E649C" w:rsidP="009624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i/>
            <w:sz w:val="28"/>
            <w:szCs w:val="28"/>
          </w:rPr>
          <w:t>3000 метров</w:t>
        </w:r>
      </w:smartTag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649C" w:rsidRPr="009624A8" w:rsidRDefault="001E649C" w:rsidP="009624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24A8">
        <w:rPr>
          <w:rFonts w:ascii="Times New Roman" w:hAnsi="Times New Roman"/>
          <w:b/>
          <w:u w:val="single"/>
        </w:rPr>
        <w:t>Юноши 1999-</w:t>
      </w:r>
      <w:smartTag w:uri="urn:schemas-microsoft-com:office:smarttags" w:element="metricconverter">
        <w:smartTagPr>
          <w:attr w:name="ProductID" w:val="2000 г"/>
        </w:smartTagPr>
        <w:r w:rsidRPr="009624A8">
          <w:rPr>
            <w:rFonts w:ascii="Times New Roman" w:hAnsi="Times New Roman"/>
            <w:b/>
            <w:u w:val="single"/>
          </w:rPr>
          <w:t>2000 г</w:t>
        </w:r>
      </w:smartTag>
      <w:r w:rsidRPr="009624A8">
        <w:rPr>
          <w:rFonts w:ascii="Times New Roman" w:hAnsi="Times New Roman"/>
          <w:b/>
          <w:u w:val="single"/>
        </w:rPr>
        <w:t xml:space="preserve">.р. </w:t>
      </w:r>
    </w:p>
    <w:tbl>
      <w:tblPr>
        <w:tblW w:w="0" w:type="auto"/>
        <w:jc w:val="center"/>
        <w:tblLook w:val="00A0"/>
      </w:tblPr>
      <w:tblGrid>
        <w:gridCol w:w="868"/>
        <w:gridCol w:w="2960"/>
        <w:gridCol w:w="1679"/>
        <w:gridCol w:w="2551"/>
        <w:gridCol w:w="1513"/>
      </w:tblGrid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Пупышев Дмитрий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Криулино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10.25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1E649C" w:rsidRPr="00542A79" w:rsidRDefault="001E649C" w:rsidP="00542A7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Потапов Иван</w:t>
            </w:r>
          </w:p>
        </w:tc>
        <w:tc>
          <w:tcPr>
            <w:tcW w:w="1679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10.35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1E649C" w:rsidRPr="00331F5E" w:rsidRDefault="001E649C" w:rsidP="00FF3D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F5E">
              <w:rPr>
                <w:rFonts w:ascii="Times New Roman" w:hAnsi="Times New Roman"/>
                <w:bCs/>
              </w:rPr>
              <w:t>Муллаяров Артур</w:t>
            </w:r>
          </w:p>
        </w:tc>
        <w:tc>
          <w:tcPr>
            <w:tcW w:w="1679" w:type="dxa"/>
          </w:tcPr>
          <w:p w:rsidR="001E649C" w:rsidRPr="00331F5E" w:rsidRDefault="001E649C" w:rsidP="00FF3D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F5E">
              <w:rPr>
                <w:rFonts w:ascii="Times New Roman" w:hAnsi="Times New Roman"/>
                <w:bCs/>
              </w:rPr>
              <w:t>2003</w:t>
            </w:r>
          </w:p>
        </w:tc>
        <w:tc>
          <w:tcPr>
            <w:tcW w:w="2551" w:type="dxa"/>
          </w:tcPr>
          <w:p w:rsidR="001E649C" w:rsidRPr="00331F5E" w:rsidRDefault="001E649C" w:rsidP="00FF3D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F5E">
              <w:rPr>
                <w:rFonts w:ascii="Times New Roman" w:hAnsi="Times New Roman"/>
                <w:bCs/>
              </w:rPr>
              <w:t>Рахмангулово</w:t>
            </w:r>
          </w:p>
        </w:tc>
        <w:tc>
          <w:tcPr>
            <w:tcW w:w="1513" w:type="dxa"/>
          </w:tcPr>
          <w:p w:rsidR="001E649C" w:rsidRPr="00331F5E" w:rsidRDefault="001E649C" w:rsidP="00FF3D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F5E">
              <w:rPr>
                <w:rFonts w:ascii="Times New Roman" w:hAnsi="Times New Roman"/>
                <w:bCs/>
              </w:rPr>
              <w:t>11.23</w:t>
            </w:r>
          </w:p>
        </w:tc>
      </w:tr>
      <w:tr w:rsidR="001E649C" w:rsidRPr="00542A79" w:rsidTr="00542A79">
        <w:trPr>
          <w:jc w:val="center"/>
        </w:trPr>
        <w:tc>
          <w:tcPr>
            <w:tcW w:w="868" w:type="dxa"/>
          </w:tcPr>
          <w:p w:rsidR="001E649C" w:rsidRPr="00542A79" w:rsidRDefault="001E649C" w:rsidP="00542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</w:tcPr>
          <w:p w:rsidR="001E649C" w:rsidRPr="00542A79" w:rsidRDefault="001E649C" w:rsidP="00521E89">
            <w:pPr>
              <w:spacing w:after="0" w:line="240" w:lineRule="auto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Старцев Иван</w:t>
            </w:r>
          </w:p>
        </w:tc>
        <w:tc>
          <w:tcPr>
            <w:tcW w:w="1679" w:type="dxa"/>
          </w:tcPr>
          <w:p w:rsidR="001E649C" w:rsidRPr="00542A79" w:rsidRDefault="001E649C" w:rsidP="0052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2000</w:t>
            </w:r>
          </w:p>
        </w:tc>
        <w:tc>
          <w:tcPr>
            <w:tcW w:w="2551" w:type="dxa"/>
          </w:tcPr>
          <w:p w:rsidR="001E649C" w:rsidRPr="00542A79" w:rsidRDefault="001E649C" w:rsidP="0052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Чатлык</w:t>
            </w:r>
          </w:p>
        </w:tc>
        <w:tc>
          <w:tcPr>
            <w:tcW w:w="1513" w:type="dxa"/>
          </w:tcPr>
          <w:p w:rsidR="001E649C" w:rsidRPr="00542A79" w:rsidRDefault="001E649C" w:rsidP="0052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79">
              <w:rPr>
                <w:rFonts w:ascii="Times New Roman" w:hAnsi="Times New Roman"/>
              </w:rPr>
              <w:t>11.34</w:t>
            </w:r>
          </w:p>
        </w:tc>
      </w:tr>
    </w:tbl>
    <w:p w:rsidR="001E649C" w:rsidRDefault="001E649C"/>
    <w:p w:rsidR="001E649C" w:rsidRDefault="001E649C" w:rsidP="009622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649C" w:rsidRPr="00962212" w:rsidRDefault="001E649C" w:rsidP="009622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62212">
        <w:rPr>
          <w:rFonts w:ascii="Times New Roman" w:hAnsi="Times New Roman"/>
          <w:b/>
        </w:rPr>
        <w:t>Главный судья</w:t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</w:r>
      <w:r w:rsidRPr="00962212">
        <w:rPr>
          <w:rFonts w:ascii="Times New Roman" w:hAnsi="Times New Roman"/>
          <w:b/>
        </w:rPr>
        <w:tab/>
        <w:t>Н.Л. Николаева</w:t>
      </w:r>
    </w:p>
    <w:sectPr w:rsidR="001E649C" w:rsidRPr="00962212" w:rsidSect="006C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690"/>
    <w:rsid w:val="000023E4"/>
    <w:rsid w:val="000A21E6"/>
    <w:rsid w:val="000B36FD"/>
    <w:rsid w:val="000B6CF8"/>
    <w:rsid w:val="001C2690"/>
    <w:rsid w:val="001E649C"/>
    <w:rsid w:val="00230528"/>
    <w:rsid w:val="00331F5E"/>
    <w:rsid w:val="004546AE"/>
    <w:rsid w:val="0048422B"/>
    <w:rsid w:val="00484C77"/>
    <w:rsid w:val="00521E89"/>
    <w:rsid w:val="00542A79"/>
    <w:rsid w:val="005D44FE"/>
    <w:rsid w:val="005F5B84"/>
    <w:rsid w:val="006C1674"/>
    <w:rsid w:val="0070073F"/>
    <w:rsid w:val="00962212"/>
    <w:rsid w:val="009624A8"/>
    <w:rsid w:val="009A066F"/>
    <w:rsid w:val="009E7801"/>
    <w:rsid w:val="00B222FA"/>
    <w:rsid w:val="00BE531A"/>
    <w:rsid w:val="00E170F1"/>
    <w:rsid w:val="00E62196"/>
    <w:rsid w:val="00E71F85"/>
    <w:rsid w:val="00E74D4A"/>
    <w:rsid w:val="00F94E4F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2017-10-08T16:48:00Z</dcterms:created>
  <dcterms:modified xsi:type="dcterms:W3CDTF">2017-10-09T03:40:00Z</dcterms:modified>
</cp:coreProperties>
</file>