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00" w:rsidRPr="00D7143E" w:rsidRDefault="00EE0B00" w:rsidP="00CA3E74">
      <w:pPr>
        <w:jc w:val="center"/>
        <w:rPr>
          <w:sz w:val="28"/>
          <w:szCs w:val="28"/>
        </w:rPr>
      </w:pPr>
    </w:p>
    <w:p w:rsidR="00EE0B00" w:rsidRPr="00D7143E" w:rsidRDefault="00EE0B00" w:rsidP="00CA3E74">
      <w:pPr>
        <w:jc w:val="center"/>
        <w:rPr>
          <w:b/>
          <w:sz w:val="28"/>
          <w:szCs w:val="28"/>
        </w:rPr>
      </w:pPr>
      <w:r w:rsidRPr="00D7143E">
        <w:rPr>
          <w:b/>
          <w:sz w:val="28"/>
          <w:szCs w:val="28"/>
        </w:rPr>
        <w:t>Сводный протокол</w:t>
      </w:r>
      <w:r w:rsidRPr="00D7143E">
        <w:rPr>
          <w:sz w:val="28"/>
          <w:szCs w:val="28"/>
        </w:rPr>
        <w:t xml:space="preserve"> </w:t>
      </w:r>
      <w:r w:rsidRPr="00D7143E">
        <w:rPr>
          <w:b/>
          <w:sz w:val="28"/>
          <w:szCs w:val="28"/>
        </w:rPr>
        <w:t>муниципального конкурса детского</w:t>
      </w:r>
    </w:p>
    <w:p w:rsidR="00EE0B00" w:rsidRPr="00D7143E" w:rsidRDefault="00EE0B00" w:rsidP="00CA3E74">
      <w:pPr>
        <w:jc w:val="center"/>
        <w:rPr>
          <w:b/>
          <w:sz w:val="28"/>
          <w:szCs w:val="28"/>
        </w:rPr>
      </w:pPr>
      <w:r w:rsidRPr="00D7143E">
        <w:rPr>
          <w:b/>
          <w:sz w:val="28"/>
          <w:szCs w:val="28"/>
        </w:rPr>
        <w:t>Литературного творчества</w:t>
      </w:r>
    </w:p>
    <w:p w:rsidR="00EE0B00" w:rsidRPr="00D7143E" w:rsidRDefault="00EE0B00" w:rsidP="00CA3E74">
      <w:pPr>
        <w:jc w:val="center"/>
        <w:rPr>
          <w:b/>
          <w:sz w:val="28"/>
          <w:szCs w:val="28"/>
        </w:rPr>
      </w:pPr>
      <w:r w:rsidRPr="00D7143E">
        <w:rPr>
          <w:b/>
          <w:sz w:val="28"/>
          <w:szCs w:val="28"/>
        </w:rPr>
        <w:t>«СЕРЕБРЯНОЕ ПЕРЫШКО</w:t>
      </w:r>
      <w:r>
        <w:rPr>
          <w:b/>
          <w:sz w:val="28"/>
          <w:szCs w:val="28"/>
        </w:rPr>
        <w:t xml:space="preserve"> 2017</w:t>
      </w:r>
      <w:r w:rsidRPr="00D7143E">
        <w:rPr>
          <w:b/>
          <w:sz w:val="28"/>
          <w:szCs w:val="28"/>
        </w:rPr>
        <w:t>»</w:t>
      </w:r>
    </w:p>
    <w:tbl>
      <w:tblPr>
        <w:tblpPr w:leftFromText="180" w:rightFromText="180" w:bottomFromText="200" w:vertAnchor="page" w:horzAnchor="margin" w:tblpY="2497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41"/>
        <w:gridCol w:w="2083"/>
        <w:gridCol w:w="1085"/>
        <w:gridCol w:w="1085"/>
        <w:gridCol w:w="1085"/>
        <w:gridCol w:w="1087"/>
        <w:gridCol w:w="1241"/>
      </w:tblGrid>
      <w:tr w:rsidR="00EE0B00" w:rsidRPr="00D7143E">
        <w:trPr>
          <w:trHeight w:val="1673"/>
        </w:trPr>
        <w:tc>
          <w:tcPr>
            <w:tcW w:w="2141" w:type="dxa"/>
          </w:tcPr>
          <w:p w:rsidR="00EE0B00" w:rsidRPr="00D7143E" w:rsidRDefault="00EE0B00" w:rsidP="00FD1B45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,</w:t>
            </w:r>
          </w:p>
          <w:p w:rsidR="00EE0B00" w:rsidRPr="00D7143E" w:rsidRDefault="00EE0B00" w:rsidP="00FD1B45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Название произведения Ф.И.О.</w:t>
            </w:r>
          </w:p>
          <w:p w:rsidR="00EE0B00" w:rsidRPr="00D7143E" w:rsidRDefault="00EE0B00" w:rsidP="00FD1B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участника</w:t>
            </w:r>
          </w:p>
        </w:tc>
        <w:tc>
          <w:tcPr>
            <w:tcW w:w="2083" w:type="dxa"/>
          </w:tcPr>
          <w:p w:rsidR="00EE0B00" w:rsidRPr="00D7143E" w:rsidRDefault="00EE0B00" w:rsidP="00FD1B4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EE0B00" w:rsidRPr="00D7143E" w:rsidRDefault="00EE0B00" w:rsidP="00FD1B4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ОУ</w:t>
            </w:r>
          </w:p>
        </w:tc>
        <w:tc>
          <w:tcPr>
            <w:tcW w:w="1085" w:type="dxa"/>
          </w:tcPr>
          <w:p w:rsidR="00EE0B00" w:rsidRPr="00D7143E" w:rsidRDefault="00EE0B00" w:rsidP="00FD1B4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EE0B00" w:rsidRPr="00D7143E" w:rsidRDefault="00EE0B00" w:rsidP="00FD1B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1эксперт</w:t>
            </w:r>
          </w:p>
        </w:tc>
        <w:tc>
          <w:tcPr>
            <w:tcW w:w="1085" w:type="dxa"/>
          </w:tcPr>
          <w:p w:rsidR="00EE0B00" w:rsidRPr="00D7143E" w:rsidRDefault="00EE0B00" w:rsidP="00FD1B4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EE0B00" w:rsidRPr="00D7143E" w:rsidRDefault="00EE0B00" w:rsidP="00FD1B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2эксперт</w:t>
            </w:r>
          </w:p>
        </w:tc>
        <w:tc>
          <w:tcPr>
            <w:tcW w:w="1085" w:type="dxa"/>
          </w:tcPr>
          <w:p w:rsidR="00EE0B00" w:rsidRPr="00D7143E" w:rsidRDefault="00EE0B00" w:rsidP="00FD1B4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EE0B00" w:rsidRPr="00D7143E" w:rsidRDefault="00EE0B00" w:rsidP="00FD1B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3эксперт</w:t>
            </w:r>
          </w:p>
        </w:tc>
        <w:tc>
          <w:tcPr>
            <w:tcW w:w="1087" w:type="dxa"/>
          </w:tcPr>
          <w:p w:rsidR="00EE0B00" w:rsidRPr="00D7143E" w:rsidRDefault="00EE0B00" w:rsidP="00FD1B4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EE0B00" w:rsidRPr="00D7143E" w:rsidRDefault="00EE0B00" w:rsidP="00FD1B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Сумма</w:t>
            </w:r>
          </w:p>
          <w:p w:rsidR="00EE0B00" w:rsidRPr="00D7143E" w:rsidRDefault="00EE0B00" w:rsidP="00FD1B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мест-баллов</w:t>
            </w:r>
          </w:p>
        </w:tc>
        <w:tc>
          <w:tcPr>
            <w:tcW w:w="1241" w:type="dxa"/>
          </w:tcPr>
          <w:p w:rsidR="00EE0B00" w:rsidRPr="00D7143E" w:rsidRDefault="00EE0B00" w:rsidP="00FD1B4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EE0B00" w:rsidRPr="00D7143E" w:rsidRDefault="00EE0B00" w:rsidP="00FD1B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Примечания</w:t>
            </w:r>
          </w:p>
        </w:tc>
      </w:tr>
      <w:tr w:rsidR="00EE0B00" w:rsidRPr="00D7143E">
        <w:trPr>
          <w:trHeight w:val="160"/>
        </w:trPr>
        <w:tc>
          <w:tcPr>
            <w:tcW w:w="9807" w:type="dxa"/>
            <w:gridSpan w:val="7"/>
            <w:vAlign w:val="center"/>
          </w:tcPr>
          <w:p w:rsidR="00EE0B00" w:rsidRPr="00D7143E" w:rsidRDefault="00EE0B00" w:rsidP="00FD1B4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7143E">
              <w:rPr>
                <w:b/>
                <w:sz w:val="28"/>
                <w:szCs w:val="28"/>
              </w:rPr>
              <w:t>Журналистика</w:t>
            </w:r>
          </w:p>
        </w:tc>
      </w:tr>
      <w:tr w:rsidR="00EE0B00" w:rsidRPr="00D7143E">
        <w:trPr>
          <w:trHeight w:val="280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Патрина Анна,12 лет; «Природа нашего края»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pStyle w:val="ListParagraph"/>
              <w:suppressAutoHyphens w:val="0"/>
              <w:ind w:left="33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МАОУ «Криулинская СОШ»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14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48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200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ind w:right="-108" w:firstLine="34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Мезенцева Дарья,17 лет; «Решим проблему вместе!»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МКОУ «Нижнеиргинская СОШ»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50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440"/>
        </w:trPr>
        <w:tc>
          <w:tcPr>
            <w:tcW w:w="2141" w:type="dxa"/>
            <w:vAlign w:val="center"/>
          </w:tcPr>
          <w:p w:rsidR="00EE0B00" w:rsidRPr="00D7143E" w:rsidRDefault="00EE0B00" w:rsidP="00B71BB7">
            <w:pPr>
              <w:ind w:right="-108" w:firstLine="34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Партоева Са</w:t>
            </w:r>
            <w:r>
              <w:rPr>
                <w:sz w:val="28"/>
                <w:szCs w:val="28"/>
              </w:rPr>
              <w:t>и</w:t>
            </w:r>
            <w:r w:rsidRPr="00D7143E">
              <w:rPr>
                <w:sz w:val="28"/>
                <w:szCs w:val="28"/>
              </w:rPr>
              <w:t>да, 17 лет; «Давайте мечтать!»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МКОУ «Нижнеиргинская СОШ»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54</w:t>
            </w:r>
          </w:p>
        </w:tc>
        <w:tc>
          <w:tcPr>
            <w:tcW w:w="1241" w:type="dxa"/>
            <w:vAlign w:val="center"/>
          </w:tcPr>
          <w:p w:rsidR="00EE0B00" w:rsidRPr="00130C1F" w:rsidRDefault="00EE0B00" w:rsidP="00B3445D">
            <w:pPr>
              <w:spacing w:line="276" w:lineRule="auto"/>
              <w:jc w:val="center"/>
              <w:rPr>
                <w:b/>
                <w:sz w:val="56"/>
                <w:szCs w:val="28"/>
              </w:rPr>
            </w:pPr>
            <w:r w:rsidRPr="00130C1F">
              <w:rPr>
                <w:b/>
                <w:sz w:val="56"/>
                <w:szCs w:val="28"/>
              </w:rPr>
              <w:t>1</w:t>
            </w:r>
          </w:p>
        </w:tc>
      </w:tr>
      <w:tr w:rsidR="00EE0B00" w:rsidRPr="00D7143E">
        <w:trPr>
          <w:trHeight w:val="560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ind w:left="-108" w:right="-108" w:firstLine="142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Юдин Тимофей,12 лет; «День Красноуфимского района»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ind w:left="-108" w:right="-108" w:firstLine="142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МАОУ «Приданниковская СОШ»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14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14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14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42</w:t>
            </w:r>
          </w:p>
        </w:tc>
        <w:tc>
          <w:tcPr>
            <w:tcW w:w="1241" w:type="dxa"/>
            <w:vAlign w:val="center"/>
          </w:tcPr>
          <w:p w:rsidR="00EE0B00" w:rsidRPr="00130C1F" w:rsidRDefault="00EE0B00" w:rsidP="00B3445D">
            <w:pPr>
              <w:spacing w:line="276" w:lineRule="auto"/>
              <w:jc w:val="center"/>
              <w:rPr>
                <w:b/>
                <w:sz w:val="56"/>
                <w:szCs w:val="28"/>
              </w:rPr>
            </w:pPr>
          </w:p>
        </w:tc>
      </w:tr>
      <w:tr w:rsidR="00EE0B00" w:rsidRPr="00D7143E">
        <w:trPr>
          <w:trHeight w:val="1875"/>
        </w:trPr>
        <w:tc>
          <w:tcPr>
            <w:tcW w:w="2141" w:type="dxa"/>
            <w:vAlign w:val="center"/>
          </w:tcPr>
          <w:p w:rsidR="00EE0B00" w:rsidRPr="00D7143E" w:rsidRDefault="00EE0B00" w:rsidP="004D3870">
            <w:pPr>
              <w:ind w:firstLine="34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</w:t>
            </w:r>
            <w:r w:rsidRPr="00D7143E">
              <w:rPr>
                <w:sz w:val="28"/>
                <w:szCs w:val="28"/>
              </w:rPr>
              <w:t>дорова Виктория, 11 лет; «2017 год объявлен годом экологии»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МАОУ «Приданниковская СОШ»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52</w:t>
            </w:r>
          </w:p>
        </w:tc>
        <w:tc>
          <w:tcPr>
            <w:tcW w:w="1241" w:type="dxa"/>
            <w:vAlign w:val="center"/>
          </w:tcPr>
          <w:p w:rsidR="00EE0B00" w:rsidRPr="00130C1F" w:rsidRDefault="00EE0B00" w:rsidP="00B3445D">
            <w:pPr>
              <w:spacing w:line="276" w:lineRule="auto"/>
              <w:jc w:val="center"/>
              <w:rPr>
                <w:b/>
                <w:sz w:val="56"/>
                <w:szCs w:val="28"/>
              </w:rPr>
            </w:pPr>
            <w:r w:rsidRPr="00130C1F">
              <w:rPr>
                <w:b/>
                <w:sz w:val="56"/>
                <w:szCs w:val="28"/>
              </w:rPr>
              <w:t>1</w:t>
            </w:r>
          </w:p>
        </w:tc>
      </w:tr>
      <w:tr w:rsidR="00EE0B00" w:rsidRPr="00D7143E">
        <w:trPr>
          <w:trHeight w:val="84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rStyle w:val="apple-style-span"/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Феер Анастасия, 11 лет; «520 лет Российскому гербу»</w:t>
            </w:r>
          </w:p>
        </w:tc>
        <w:tc>
          <w:tcPr>
            <w:tcW w:w="2083" w:type="dxa"/>
            <w:vAlign w:val="center"/>
          </w:tcPr>
          <w:p w:rsidR="00EE0B00" w:rsidRPr="00D21762" w:rsidRDefault="00EE0B00" w:rsidP="00B3445D">
            <w:pPr>
              <w:pStyle w:val="NoSpacing"/>
              <w:ind w:firstLine="34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D21762">
              <w:rPr>
                <w:rFonts w:ascii="Times New Roman" w:hAnsi="Times New Roman"/>
                <w:sz w:val="28"/>
                <w:szCs w:val="28"/>
              </w:rPr>
              <w:t>МАОУ «Приданниковская СОШ»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50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101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Скрипова Полина, 13 лет; «Моё увлечение»</w:t>
            </w:r>
          </w:p>
        </w:tc>
        <w:tc>
          <w:tcPr>
            <w:tcW w:w="2083" w:type="dxa"/>
            <w:vAlign w:val="center"/>
          </w:tcPr>
          <w:p w:rsidR="00EE0B00" w:rsidRPr="00D21762" w:rsidRDefault="00EE0B00" w:rsidP="00B3445D">
            <w:pPr>
              <w:pStyle w:val="NoSpacing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762">
              <w:rPr>
                <w:rFonts w:ascii="Times New Roman" w:hAnsi="Times New Roman"/>
                <w:sz w:val="28"/>
                <w:szCs w:val="28"/>
              </w:rPr>
              <w:t>МАОУ «Приданниковская СОШ»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14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46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123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bCs/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Левина Ксения,16 лет; «</w:t>
            </w:r>
            <w:r w:rsidRPr="00D7143E">
              <w:rPr>
                <w:bCs/>
                <w:sz w:val="28"/>
                <w:szCs w:val="28"/>
              </w:rPr>
              <w:t>Тест-драйв в Уральском Федеральном –</w:t>
            </w:r>
            <w:r w:rsidRPr="00D7143E">
              <w:rPr>
                <w:sz w:val="28"/>
                <w:szCs w:val="28"/>
              </w:rPr>
              <w:t xml:space="preserve"> </w:t>
            </w:r>
            <w:r w:rsidRPr="00D7143E">
              <w:rPr>
                <w:bCs/>
                <w:sz w:val="28"/>
                <w:szCs w:val="28"/>
              </w:rPr>
              <w:t xml:space="preserve"> главное событие наших каникул!»</w:t>
            </w:r>
          </w:p>
        </w:tc>
        <w:tc>
          <w:tcPr>
            <w:tcW w:w="2083" w:type="dxa"/>
            <w:vAlign w:val="center"/>
          </w:tcPr>
          <w:p w:rsidR="00EE0B00" w:rsidRPr="00D21762" w:rsidRDefault="00EE0B00" w:rsidP="00B3445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762">
              <w:rPr>
                <w:rFonts w:ascii="Times New Roman" w:hAnsi="Times New Roman"/>
                <w:sz w:val="28"/>
                <w:szCs w:val="28"/>
              </w:rPr>
              <w:t>МАОУ «Приданниковская СОШ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52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333"/>
        </w:trPr>
        <w:tc>
          <w:tcPr>
            <w:tcW w:w="9807" w:type="dxa"/>
            <w:gridSpan w:val="7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7143E">
              <w:rPr>
                <w:b/>
                <w:sz w:val="28"/>
                <w:szCs w:val="28"/>
              </w:rPr>
              <w:t>Поэзия</w:t>
            </w:r>
          </w:p>
        </w:tc>
      </w:tr>
      <w:tr w:rsidR="00EE0B00" w:rsidRPr="00D7143E">
        <w:trPr>
          <w:trHeight w:val="1463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Кобяков Александр, 10 лет;</w:t>
            </w:r>
          </w:p>
          <w:p w:rsidR="00EE0B00" w:rsidRPr="00D7143E" w:rsidRDefault="00EE0B00" w:rsidP="00B3445D">
            <w:pPr>
              <w:jc w:val="center"/>
              <w:rPr>
                <w:b/>
                <w:i/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«Природа моя»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МАОУ «Криулинская СОШ»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12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14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42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194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b/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Козионова Анастасия, 11 лет; «Природу обижать нельзя!»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МАОУ «Криулинская СОШ»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12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12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14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38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1646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b/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Янышев Герман, 10 лет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МАОУ «Тавринская СОШ»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12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14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44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240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ind w:left="-108" w:right="-108" w:firstLine="142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Мурзагельдина Карина, 10 лет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ind w:left="-108" w:right="-108" w:firstLine="142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МАОУ «Тавринская СОШ»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14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46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92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Медина Александра,</w:t>
            </w:r>
          </w:p>
          <w:p w:rsidR="00EE0B00" w:rsidRPr="00D7143E" w:rsidRDefault="00EE0B00" w:rsidP="00B3445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10 лет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МАОУ «Тавринская СОШ»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12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46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1370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rStyle w:val="apple-style-span"/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Иванова Ксения,</w:t>
            </w:r>
            <w:r w:rsidRPr="00D7143E">
              <w:rPr>
                <w:i/>
                <w:sz w:val="28"/>
                <w:szCs w:val="28"/>
              </w:rPr>
              <w:t xml:space="preserve"> </w:t>
            </w:r>
            <w:r w:rsidRPr="00D7143E">
              <w:rPr>
                <w:sz w:val="28"/>
                <w:szCs w:val="28"/>
              </w:rPr>
              <w:t>10 лет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rStyle w:val="apple-style-span"/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МАОУ «Тавринская СОШ»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14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46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92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Ренев Сергей,</w:t>
            </w:r>
          </w:p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 xml:space="preserve"> 10 лет</w:t>
            </w:r>
          </w:p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«Богатырь Варах»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rStyle w:val="c2"/>
                <w:sz w:val="28"/>
                <w:szCs w:val="28"/>
                <w:bdr w:val="none" w:sz="0" w:space="0" w:color="auto" w:frame="1"/>
                <w:shd w:val="clear" w:color="auto" w:fill="FFFFFF"/>
              </w:rPr>
              <w:t>МАОУ «Натальинская СОШ»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54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0C1F">
              <w:rPr>
                <w:b/>
                <w:sz w:val="56"/>
                <w:szCs w:val="28"/>
              </w:rPr>
              <w:t>1</w:t>
            </w:r>
          </w:p>
        </w:tc>
      </w:tr>
      <w:tr w:rsidR="00EE0B00" w:rsidRPr="00D7143E">
        <w:trPr>
          <w:trHeight w:val="220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bCs/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Салангина  Елизавета, 10 лет; «Берёза, белая подруга»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rStyle w:val="c2"/>
                <w:sz w:val="28"/>
                <w:szCs w:val="28"/>
                <w:bdr w:val="none" w:sz="0" w:space="0" w:color="auto" w:frame="1"/>
                <w:shd w:val="clear" w:color="auto" w:fill="FFFFFF"/>
              </w:rPr>
              <w:t>МАОУ «Натальинская СОШ»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174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bCs/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Юшманова Вероника, 11 лет; «Песня орла»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rStyle w:val="c2"/>
                <w:sz w:val="28"/>
                <w:szCs w:val="28"/>
                <w:bdr w:val="none" w:sz="0" w:space="0" w:color="auto" w:frame="1"/>
                <w:shd w:val="clear" w:color="auto" w:fill="FFFFFF"/>
              </w:rPr>
              <w:t>МАОУ «Натальинская СОШ»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12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46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174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bCs/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Чащухина Анастасия, 9лет; «Пожар в лесу»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rStyle w:val="c2"/>
                <w:sz w:val="28"/>
                <w:szCs w:val="28"/>
                <w:bdr w:val="none" w:sz="0" w:space="0" w:color="auto" w:frame="1"/>
                <w:shd w:val="clear" w:color="auto" w:fill="FFFFFF"/>
              </w:rPr>
              <w:t>МАОУ «Натальинская СОШ»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14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12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42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1706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Грох Анастасия,  11 лет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rStyle w:val="c2"/>
                <w:sz w:val="28"/>
                <w:szCs w:val="28"/>
                <w:bdr w:val="none" w:sz="0" w:space="0" w:color="auto" w:frame="1"/>
                <w:shd w:val="clear" w:color="auto" w:fill="FFFFFF"/>
              </w:rPr>
              <w:t>МАОУ «Натальинская СОШ»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13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45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194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Федотова Виолетта, 13 лет; «Моя гордость»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rStyle w:val="c2"/>
                <w:sz w:val="28"/>
                <w:szCs w:val="28"/>
                <w:bdr w:val="none" w:sz="0" w:space="0" w:color="auto" w:frame="1"/>
                <w:shd w:val="clear" w:color="auto" w:fill="FFFFFF"/>
              </w:rPr>
              <w:t>МАОУ «Натальинская СОШ»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52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0C1F">
              <w:rPr>
                <w:b/>
                <w:sz w:val="56"/>
                <w:szCs w:val="28"/>
              </w:rPr>
              <w:t>1</w:t>
            </w:r>
          </w:p>
        </w:tc>
      </w:tr>
      <w:tr w:rsidR="00EE0B00" w:rsidRPr="00D7143E">
        <w:trPr>
          <w:trHeight w:val="180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Кобяков Александр, 13 лет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rStyle w:val="c2"/>
                <w:sz w:val="28"/>
                <w:szCs w:val="28"/>
                <w:bdr w:val="none" w:sz="0" w:space="0" w:color="auto" w:frame="1"/>
                <w:shd w:val="clear" w:color="auto" w:fill="FFFFFF"/>
              </w:rPr>
              <w:t>МАОУ «Натальинская СОШ»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12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44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150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Трифанов Дмитрий, 13 лет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rStyle w:val="c2"/>
                <w:sz w:val="28"/>
                <w:szCs w:val="28"/>
                <w:bdr w:val="none" w:sz="0" w:space="0" w:color="auto" w:frame="1"/>
                <w:shd w:val="clear" w:color="auto" w:fill="FFFFFF"/>
              </w:rPr>
              <w:t>МАОУ «Натальинская СОШ»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12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14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44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152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Сидоров Данил, 13 лет;</w:t>
            </w:r>
          </w:p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«Морозные узоры»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филиал МАОУ «Приданниковская СОШ» - Чувашковская ООШ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14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48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137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 xml:space="preserve">Лапухина Анна, 7 лет; </w:t>
            </w:r>
          </w:p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«День Рождения»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МКДОУ «Большетавринский детский сад»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14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50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165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Лопаев Александр, 15 лет; «Наш герб»,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МКОУ «Нижнеиргинская СОШ»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12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46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1646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Авдеев Владислав, 16 лет; «Экология – обще дело»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МКОУ «Нижнеиргинская СОШ»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14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14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44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107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Некрасова Екатерина, 13 лет; «Двуглавому орлу Российского герба посвящается…»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МКОУ «Ключиковская СОШ»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12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44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107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Атлашкин Дмитрий, 14 лет; «Величие России»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МКОУ «Ювинская СОШ»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14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50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107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Игошев Евгений, 16 лет;  «Символика страны»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МКОУ «Ювинская СОШ»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14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14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46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143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 xml:space="preserve">Бажанова Надежда, ученица 6 го класса; «Первая любовь» 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филиал МАОУ «Бугалышская СОШ» Усть-Машская ООШ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14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12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42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260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Балакин Никита, 13 лет; «Воспоминание о папе»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филиал МАОУ «Бугалышская СОШ» Усть-Машская ООШ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14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12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42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720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Калегина Юлия, 12 лет; «Зимний день»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филиал МАОУ «Бугалышская СОШ» Усть-Машская ООШ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50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630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Габедава Мариами, 8 лет; «Маме»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филиал МАОУ «Бугалышская СОШ» Усть-Машская ООШ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12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44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300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Никитина Карина, 16 лет;</w:t>
            </w:r>
            <w:r w:rsidRPr="00D7143E">
              <w:rPr>
                <w:sz w:val="28"/>
                <w:szCs w:val="28"/>
                <w:shd w:val="clear" w:color="auto" w:fill="FFFFFF"/>
              </w:rPr>
              <w:t xml:space="preserve"> «Я помню славный бабушкин рассказ…»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МАОУ Приданниковская СОШ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54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0C1F">
              <w:rPr>
                <w:b/>
                <w:sz w:val="56"/>
                <w:szCs w:val="28"/>
              </w:rPr>
              <w:t>1</w:t>
            </w:r>
          </w:p>
        </w:tc>
      </w:tr>
      <w:tr w:rsidR="00EE0B00" w:rsidRPr="00D7143E">
        <w:trPr>
          <w:trHeight w:val="260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Петухова Полина, 10 лет; «Давайте нашу землю сбережем!»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МАОУ «Бугалышская СОШ»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12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44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180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Кильдиярова Варвара, 11 лет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МАОУ «Бугалышская СОШ»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14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12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42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260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Евдокимова Александра, 7 лет; «Призыв!»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МАОУ «Бугалышская СОШ»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52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204"/>
        </w:trPr>
        <w:tc>
          <w:tcPr>
            <w:tcW w:w="9807" w:type="dxa"/>
            <w:gridSpan w:val="7"/>
            <w:vAlign w:val="center"/>
          </w:tcPr>
          <w:p w:rsidR="00EE0B00" w:rsidRPr="00D7143E" w:rsidRDefault="00EE0B00" w:rsidP="00FD1B4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7143E">
              <w:rPr>
                <w:b/>
                <w:sz w:val="28"/>
                <w:szCs w:val="28"/>
              </w:rPr>
              <w:t>Проза</w:t>
            </w:r>
          </w:p>
        </w:tc>
      </w:tr>
      <w:tr w:rsidR="00EE0B00" w:rsidRPr="00D7143E">
        <w:trPr>
          <w:trHeight w:val="122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b/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Мурзабаева Виктория,12 лет; «Памятники природы Урала»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МАОУ «Криулинская СОШ»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17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12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47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180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ind w:right="-108" w:firstLine="34"/>
              <w:jc w:val="center"/>
              <w:rPr>
                <w:sz w:val="28"/>
                <w:szCs w:val="28"/>
              </w:rPr>
            </w:pPr>
            <w:r w:rsidRPr="00D7143E">
              <w:rPr>
                <w:rStyle w:val="c2"/>
                <w:sz w:val="28"/>
                <w:szCs w:val="28"/>
                <w:bdr w:val="none" w:sz="0" w:space="0" w:color="auto" w:frame="1"/>
                <w:shd w:val="clear" w:color="auto" w:fill="FFFFFF"/>
              </w:rPr>
              <w:t>Илюшкин Сергей, 15 лет; «Оживший цветок»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rStyle w:val="c2"/>
                <w:sz w:val="28"/>
                <w:szCs w:val="28"/>
                <w:bdr w:val="none" w:sz="0" w:space="0" w:color="auto" w:frame="1"/>
                <w:shd w:val="clear" w:color="auto" w:fill="FFFFFF"/>
              </w:rPr>
              <w:t>МАОУ «Натальинская СОШ»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50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122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ind w:firstLine="360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Юшманова Елизавета, 10 лет; «Сказка про Анютины глазки»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ind w:firstLine="360"/>
              <w:jc w:val="center"/>
              <w:rPr>
                <w:sz w:val="28"/>
                <w:szCs w:val="28"/>
              </w:rPr>
            </w:pPr>
            <w:r w:rsidRPr="00D7143E">
              <w:rPr>
                <w:rStyle w:val="c2"/>
                <w:sz w:val="28"/>
                <w:szCs w:val="28"/>
                <w:bdr w:val="none" w:sz="0" w:space="0" w:color="auto" w:frame="1"/>
                <w:shd w:val="clear" w:color="auto" w:fill="FFFFFF"/>
              </w:rPr>
              <w:t>МАОУ «Натальинская СОШ»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12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46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142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ind w:left="-108" w:right="-108" w:firstLine="142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Коновалова Ангелина, 9 лет; «Волшебный ёжик»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филиал МАОУ «Приданниковская СОШ» - Чувашковская ООШ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14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46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107"/>
        </w:trPr>
        <w:tc>
          <w:tcPr>
            <w:tcW w:w="2141" w:type="dxa"/>
            <w:vAlign w:val="center"/>
          </w:tcPr>
          <w:p w:rsidR="00EE0B00" w:rsidRPr="00D21762" w:rsidRDefault="00EE0B00" w:rsidP="00B3445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1762">
              <w:rPr>
                <w:rFonts w:ascii="Times New Roman" w:hAnsi="Times New Roman"/>
                <w:sz w:val="28"/>
                <w:szCs w:val="28"/>
              </w:rPr>
              <w:t>Галкина Вероника, 9 лет; «Упрямая Задача»</w:t>
            </w:r>
          </w:p>
        </w:tc>
        <w:tc>
          <w:tcPr>
            <w:tcW w:w="2083" w:type="dxa"/>
            <w:vAlign w:val="center"/>
          </w:tcPr>
          <w:p w:rsidR="00EE0B00" w:rsidRPr="00D21762" w:rsidRDefault="00EE0B00" w:rsidP="00B3445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762">
              <w:rPr>
                <w:rFonts w:ascii="Times New Roman" w:hAnsi="Times New Roman"/>
                <w:sz w:val="28"/>
                <w:szCs w:val="28"/>
              </w:rPr>
              <w:t>филиал МАОУ «Приданниковская СОШ» - Чувашковская ООШ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14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12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14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40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107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rStyle w:val="apple-style-span"/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Коновалова Ангелина, 9 лет; «Три подружки»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rStyle w:val="apple-style-span"/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филиал МАОУ «Приданниковская СОШ» - Чувашковская ООШ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14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12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12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38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107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Кондрашина Елизавета, 9 лет; «</w:t>
            </w:r>
            <w:r w:rsidRPr="00D7143E">
              <w:rPr>
                <w:color w:val="000000"/>
                <w:sz w:val="28"/>
                <w:szCs w:val="28"/>
              </w:rPr>
              <w:t>Три брата»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филиал МАОУ «Приданниковская СОШ» - Чувашковская ООШ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15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12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45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107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bCs/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Галкина Диана, 9 лет; «Сказка про трёх рыбок»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филиал МАОУ «Приданниковская СОШ» - Чувашковская ООШ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12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44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180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bCs/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Окольников Матвей, 9 лет; «Сказка о  бурундуках»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филиал МАОУ «Приданниковская СОШ» - Чувашковская ООШ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14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12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12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38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223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b/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Кондрашина Елизавета, 9 лет; «Про бобров»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bCs/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филиал МАОУ «Приданниковская СОШ» - Чувашковская ООШ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12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12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12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36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223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Галкина Диана, 9 лет; «Сказка про 5,3,2,1»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b/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филиал МАОУ «Приданниковская СОШ» - Чувашковская ООШ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12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12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40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223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Майданова Дарья,. 9 лет; «Сказка о Плюсе и Минусе»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филиал МАОУ «Приданниковская СОШ» - Чувашковская ООШ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10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12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38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163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Шонохов Александр, 9 лет; «Жизнь во сне»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филиал МАОУ «Приданниковская СОШ» - Чувашковская ООШ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12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14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14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40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283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Азанова Наташа, 9 лет; «Вот это чудеса!»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филиал МАОУ «Приданниковская СОШ» - Чувашковская ООШ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14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12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42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283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Баранова Виктория,13 лет; «Курочка Ряба на новый лад»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филиал МАОУ «Приданниковская СОШ» - Чувашковская ООШ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52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0C1F">
              <w:rPr>
                <w:b/>
                <w:sz w:val="56"/>
                <w:szCs w:val="28"/>
              </w:rPr>
              <w:t>1</w:t>
            </w:r>
          </w:p>
        </w:tc>
      </w:tr>
      <w:tr w:rsidR="00EE0B00" w:rsidRPr="00D7143E">
        <w:trPr>
          <w:trHeight w:val="223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Бородин Кирилл, 11 лет; «Заложники шлема»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b/>
                <w:i/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МАОУ « Средняя общеобразовательная школа № 76 имени Д.Е. Васильева»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17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49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283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Титова Дарья, 11 лет; «Поучительная сказка «Берёзка»»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МКОУ «Чатлыковская СОШ»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14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46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203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Титова Алёна, 12 лет; «</w:t>
            </w:r>
            <w:r w:rsidRPr="00D7143E">
              <w:rPr>
                <w:color w:val="000000"/>
                <w:sz w:val="28"/>
                <w:szCs w:val="28"/>
                <w:shd w:val="clear" w:color="auto" w:fill="FFFFFF"/>
              </w:rPr>
              <w:t>Такого мы о нём ещё не знали!»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МКОУ «Чатлыковская СОШ»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12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14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42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183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Пастухова Валерия, 12 лет; «Сладкое королевство»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МКОУ «Чатлыковская СОШ»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12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46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203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Ваулина Юлия, 14 лет; «Сказание о гербе Российском»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МКОУ «Чатлыковская СОШ»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12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46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283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Родионова Дарья, 13 лет; «Мы- неблагодарные дети»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МКОУ «Нижнеиргинская СОШ»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12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</w:p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14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44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243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Портоева Шохида, 12 лет; «Льюис Кэрролл – загадка»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МКОУ «Нижнеиргинская СОШ</w:t>
            </w:r>
            <w:r w:rsidRPr="00D7143E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14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46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163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Партов Фарход,  17 лет; Экология  природы  и  экология души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МКОУ «Нижнеиргинская СОШ»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50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263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Коновалов Данил, 17 лет; «Баловень судьбы?»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МКОУ «Нижнеиргинская СОШ»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52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223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Иванова Дарья, 11 лет; «Случай на речке. Экологическая сказка»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МКОУ «Новосельская СОШ»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14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14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44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223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Верзаков Илья, 11 лет; «Сказка о российском гербе»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МКОУ «Новосельская СОШ»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15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14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45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107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Ефремов Денис, 11 лет; «Рассказ о цветах и металлургическом заводе»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МКОУ «Новосельская СОШ»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14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12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14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40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107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Елохин Антон, 7 лет; «Российский двуглавый орёл»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МКОУ «Ключиковская СОШ»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14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48</w:t>
            </w:r>
          </w:p>
        </w:tc>
        <w:tc>
          <w:tcPr>
            <w:tcW w:w="1241" w:type="dxa"/>
            <w:vAlign w:val="center"/>
          </w:tcPr>
          <w:p w:rsidR="00EE0B00" w:rsidRPr="00130C1F" w:rsidRDefault="00EE0B00" w:rsidP="00B3445D">
            <w:pPr>
              <w:spacing w:line="276" w:lineRule="auto"/>
              <w:jc w:val="center"/>
              <w:rPr>
                <w:b/>
                <w:sz w:val="56"/>
                <w:szCs w:val="28"/>
              </w:rPr>
            </w:pPr>
            <w:r w:rsidRPr="00130C1F">
              <w:rPr>
                <w:b/>
                <w:sz w:val="56"/>
                <w:szCs w:val="28"/>
              </w:rPr>
              <w:t>1</w:t>
            </w:r>
          </w:p>
        </w:tc>
      </w:tr>
      <w:tr w:rsidR="00EE0B00" w:rsidRPr="00D7143E">
        <w:trPr>
          <w:trHeight w:val="107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Маргарита</w:t>
            </w:r>
            <w:r w:rsidRPr="00D7143E">
              <w:rPr>
                <w:sz w:val="28"/>
                <w:szCs w:val="28"/>
              </w:rPr>
              <w:t>, 14 лет;  «Цвет эмоций»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МКОУ «Саранинская СОШ»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54</w:t>
            </w:r>
          </w:p>
        </w:tc>
        <w:tc>
          <w:tcPr>
            <w:tcW w:w="1241" w:type="dxa"/>
            <w:vAlign w:val="center"/>
          </w:tcPr>
          <w:p w:rsidR="00EE0B00" w:rsidRPr="00130C1F" w:rsidRDefault="00EE0B00" w:rsidP="00B3445D">
            <w:pPr>
              <w:spacing w:line="276" w:lineRule="auto"/>
              <w:jc w:val="center"/>
              <w:rPr>
                <w:b/>
                <w:sz w:val="56"/>
                <w:szCs w:val="28"/>
              </w:rPr>
            </w:pPr>
            <w:r w:rsidRPr="00130C1F">
              <w:rPr>
                <w:b/>
                <w:sz w:val="56"/>
                <w:szCs w:val="28"/>
              </w:rPr>
              <w:t>1</w:t>
            </w:r>
          </w:p>
        </w:tc>
      </w:tr>
      <w:tr w:rsidR="00EE0B00" w:rsidRPr="00D7143E">
        <w:trPr>
          <w:trHeight w:val="107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Фризоргер Екатерина, 11 лет; «Сказка о временах года»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МКОУ «Саранинская СОШ»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14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50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107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Фризоргер Екатерина, 11 лет;  «Сарана – моя малая Родина»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МКОУ «Саранинская СОШ»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14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48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107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Клевакина Анися, 12 лет; «Берегите природу»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филиал МАОУ «Бугалышская СОШ» Усть-Машская ООШ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12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14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14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40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107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Рахматуллина Розалия, 12 лет; «Петух и цыплята»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филиал МАОУ «Бугалышская СОШ» Усть-Машская ООШ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12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12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14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38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107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Рахматуллина Айгуль, 13 лет; «Поведение на водоёме»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филиал МАОУ «Бугалышская СОШ» Усть-Машская ООШ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12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</w:p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12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40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107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Калегина Юлия, 12 лет; «Друзья природы»</w:t>
            </w:r>
          </w:p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</w:p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филиал МАОУ «Бугалышская СОШ» Усть-Машская ООШ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14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12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14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40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107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 xml:space="preserve">Гадиятова Алена, 11 лет; </w:t>
            </w:r>
            <w:r w:rsidRPr="00D7143E">
              <w:rPr>
                <w:color w:val="000000"/>
                <w:sz w:val="28"/>
                <w:szCs w:val="28"/>
              </w:rPr>
              <w:t>«Алиса в стране чудес»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МАОУ «Приданниковская СОШ»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14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46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107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Яникиев Роман, 11 лет; «Экология души»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МАОУ «Бугалышская СОШ»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14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14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44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163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Черемнова Елизавета, 11 лет; «Здравствуй, дорогая Алиса!»</w:t>
            </w: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МАОУ «Приданниковская СОШ»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14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46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0B00" w:rsidRPr="00D7143E">
        <w:trPr>
          <w:trHeight w:val="240"/>
        </w:trPr>
        <w:tc>
          <w:tcPr>
            <w:tcW w:w="2141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Зигангирова Алина, 14 лет; «Горжусь своим отцом-солдатом»</w:t>
            </w:r>
          </w:p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 w:rsidR="00EE0B00" w:rsidRPr="00D7143E" w:rsidRDefault="00EE0B00" w:rsidP="00B3445D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МАОУ «Бугалышская СОШ»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18</w:t>
            </w:r>
          </w:p>
        </w:tc>
        <w:tc>
          <w:tcPr>
            <w:tcW w:w="1085" w:type="dxa"/>
            <w:vAlign w:val="center"/>
          </w:tcPr>
          <w:p w:rsidR="00EE0B00" w:rsidRPr="00D7143E" w:rsidRDefault="00EE0B00" w:rsidP="0074207E">
            <w:pPr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16</w:t>
            </w:r>
          </w:p>
        </w:tc>
        <w:tc>
          <w:tcPr>
            <w:tcW w:w="1087" w:type="dxa"/>
            <w:vAlign w:val="center"/>
          </w:tcPr>
          <w:p w:rsidR="00EE0B00" w:rsidRPr="00D7143E" w:rsidRDefault="00EE0B00" w:rsidP="007420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143E">
              <w:rPr>
                <w:sz w:val="28"/>
                <w:szCs w:val="28"/>
              </w:rPr>
              <w:t>50</w:t>
            </w:r>
          </w:p>
        </w:tc>
        <w:tc>
          <w:tcPr>
            <w:tcW w:w="1241" w:type="dxa"/>
            <w:vAlign w:val="center"/>
          </w:tcPr>
          <w:p w:rsidR="00EE0B00" w:rsidRPr="00D7143E" w:rsidRDefault="00EE0B00" w:rsidP="00B344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E0B00" w:rsidRPr="00D7143E" w:rsidRDefault="00EE0B00" w:rsidP="00CA3E74">
      <w:pPr>
        <w:pStyle w:val="ListParagraph"/>
        <w:ind w:left="720"/>
        <w:jc w:val="right"/>
        <w:rPr>
          <w:b/>
          <w:sz w:val="28"/>
          <w:szCs w:val="28"/>
        </w:rPr>
      </w:pPr>
      <w:r w:rsidRPr="00D7143E">
        <w:rPr>
          <w:b/>
          <w:sz w:val="28"/>
          <w:szCs w:val="28"/>
        </w:rPr>
        <w:t>Ф.И.О. экспертов:</w:t>
      </w:r>
    </w:p>
    <w:p w:rsidR="00EE0B00" w:rsidRPr="00D7143E" w:rsidRDefault="00EE0B00" w:rsidP="000722D5">
      <w:pPr>
        <w:pStyle w:val="ListParagraph"/>
        <w:spacing w:line="276" w:lineRule="auto"/>
        <w:ind w:left="-1276"/>
        <w:jc w:val="right"/>
        <w:rPr>
          <w:sz w:val="28"/>
          <w:szCs w:val="28"/>
        </w:rPr>
      </w:pPr>
      <w:r w:rsidRPr="00D7143E">
        <w:rPr>
          <w:sz w:val="28"/>
          <w:szCs w:val="28"/>
        </w:rPr>
        <w:t xml:space="preserve">1. Будилина Надежда Юрьевна преподаватель русского языка и литературы  </w:t>
      </w:r>
    </w:p>
    <w:p w:rsidR="00EE0B00" w:rsidRPr="00D7143E" w:rsidRDefault="00EE0B00" w:rsidP="000722D5">
      <w:pPr>
        <w:pStyle w:val="ListParagraph"/>
        <w:spacing w:line="276" w:lineRule="auto"/>
        <w:ind w:left="-1276"/>
        <w:jc w:val="right"/>
        <w:rPr>
          <w:sz w:val="28"/>
          <w:szCs w:val="28"/>
        </w:rPr>
      </w:pPr>
      <w:r w:rsidRPr="00D7143E">
        <w:rPr>
          <w:sz w:val="28"/>
          <w:szCs w:val="28"/>
        </w:rPr>
        <w:t>ГБПОУ СО УрТ «Рифей»</w:t>
      </w:r>
    </w:p>
    <w:p w:rsidR="00EE0B00" w:rsidRPr="00D7143E" w:rsidRDefault="00EE0B00" w:rsidP="000722D5">
      <w:pPr>
        <w:pStyle w:val="ListParagraph"/>
        <w:spacing w:line="276" w:lineRule="auto"/>
        <w:ind w:left="-1276"/>
        <w:jc w:val="right"/>
        <w:rPr>
          <w:sz w:val="28"/>
          <w:szCs w:val="28"/>
        </w:rPr>
      </w:pPr>
      <w:r w:rsidRPr="00D7143E">
        <w:rPr>
          <w:sz w:val="28"/>
          <w:szCs w:val="28"/>
        </w:rPr>
        <w:t xml:space="preserve">2.Дрокина Елена Павловна заведующая отделом обслуживания </w:t>
      </w:r>
    </w:p>
    <w:p w:rsidR="00EE0B00" w:rsidRPr="00D7143E" w:rsidRDefault="00EE0B00" w:rsidP="000722D5">
      <w:pPr>
        <w:pStyle w:val="ListParagraph"/>
        <w:spacing w:line="276" w:lineRule="auto"/>
        <w:ind w:left="-1276"/>
        <w:jc w:val="right"/>
        <w:rPr>
          <w:sz w:val="28"/>
          <w:szCs w:val="28"/>
        </w:rPr>
      </w:pPr>
      <w:r w:rsidRPr="00D7143E">
        <w:rPr>
          <w:sz w:val="28"/>
          <w:szCs w:val="28"/>
        </w:rPr>
        <w:t>«Красноуфимской Центральной районной библиотеки»</w:t>
      </w:r>
    </w:p>
    <w:p w:rsidR="00EE0B00" w:rsidRPr="00D7143E" w:rsidRDefault="00EE0B00" w:rsidP="000722D5">
      <w:pPr>
        <w:pStyle w:val="ListParagraph"/>
        <w:spacing w:line="276" w:lineRule="auto"/>
        <w:ind w:left="-1276"/>
        <w:jc w:val="right"/>
        <w:rPr>
          <w:sz w:val="28"/>
          <w:szCs w:val="28"/>
        </w:rPr>
      </w:pPr>
      <w:r w:rsidRPr="00D7143E">
        <w:rPr>
          <w:sz w:val="28"/>
          <w:szCs w:val="28"/>
        </w:rPr>
        <w:t xml:space="preserve">3.Снежко Наталья Григорьевна учитель русского языка и литературы </w:t>
      </w:r>
    </w:p>
    <w:p w:rsidR="00EE0B00" w:rsidRPr="00D7143E" w:rsidRDefault="00EE0B00" w:rsidP="00153CC3">
      <w:pPr>
        <w:pStyle w:val="ListParagraph"/>
        <w:spacing w:line="276" w:lineRule="auto"/>
        <w:ind w:left="-1276"/>
        <w:jc w:val="right"/>
        <w:rPr>
          <w:sz w:val="28"/>
          <w:szCs w:val="28"/>
        </w:rPr>
      </w:pPr>
      <w:r w:rsidRPr="00D7143E">
        <w:rPr>
          <w:sz w:val="28"/>
          <w:szCs w:val="28"/>
        </w:rPr>
        <w:t>МКОУ «Крыловск</w:t>
      </w:r>
      <w:r>
        <w:rPr>
          <w:sz w:val="28"/>
          <w:szCs w:val="28"/>
        </w:rPr>
        <w:t>ая</w:t>
      </w:r>
      <w:r w:rsidRPr="00D7143E">
        <w:rPr>
          <w:sz w:val="28"/>
          <w:szCs w:val="28"/>
        </w:rPr>
        <w:t xml:space="preserve"> СОШ»</w:t>
      </w:r>
    </w:p>
    <w:p w:rsidR="00EE0B00" w:rsidRPr="00D7143E" w:rsidRDefault="00EE0B00" w:rsidP="000722D5">
      <w:pPr>
        <w:pStyle w:val="ListParagraph"/>
        <w:ind w:left="-1276"/>
        <w:jc w:val="right"/>
        <w:rPr>
          <w:b/>
          <w:sz w:val="28"/>
          <w:szCs w:val="28"/>
        </w:rPr>
      </w:pPr>
    </w:p>
    <w:p w:rsidR="00EE0B00" w:rsidRPr="00D7143E" w:rsidRDefault="00EE0B00" w:rsidP="00CA3E74">
      <w:pPr>
        <w:jc w:val="right"/>
        <w:rPr>
          <w:b/>
          <w:sz w:val="28"/>
          <w:szCs w:val="28"/>
          <w:u w:val="single"/>
        </w:rPr>
      </w:pPr>
    </w:p>
    <w:p w:rsidR="00EE0B00" w:rsidRPr="00D7143E" w:rsidRDefault="00EE0B00" w:rsidP="00CA3E74">
      <w:pPr>
        <w:jc w:val="right"/>
        <w:rPr>
          <w:b/>
          <w:sz w:val="28"/>
          <w:szCs w:val="28"/>
          <w:u w:val="single"/>
        </w:rPr>
      </w:pPr>
    </w:p>
    <w:p w:rsidR="00EE0B00" w:rsidRPr="00D7143E" w:rsidRDefault="00EE0B00" w:rsidP="00CA3E74">
      <w:pPr>
        <w:jc w:val="right"/>
        <w:rPr>
          <w:b/>
          <w:sz w:val="28"/>
          <w:szCs w:val="28"/>
          <w:u w:val="single"/>
        </w:rPr>
      </w:pPr>
    </w:p>
    <w:p w:rsidR="00EE0B00" w:rsidRPr="00D7143E" w:rsidRDefault="00EE0B00" w:rsidP="00CA3E74">
      <w:pPr>
        <w:jc w:val="right"/>
        <w:rPr>
          <w:b/>
          <w:sz w:val="28"/>
          <w:szCs w:val="28"/>
          <w:u w:val="single"/>
        </w:rPr>
      </w:pPr>
    </w:p>
    <w:p w:rsidR="00EE0B00" w:rsidRPr="00D7143E" w:rsidRDefault="00EE0B00" w:rsidP="00CA3E74">
      <w:pPr>
        <w:jc w:val="right"/>
        <w:rPr>
          <w:b/>
          <w:sz w:val="28"/>
          <w:szCs w:val="28"/>
          <w:u w:val="single"/>
        </w:rPr>
      </w:pPr>
    </w:p>
    <w:p w:rsidR="00EE0B00" w:rsidRPr="00D7143E" w:rsidRDefault="00EE0B00" w:rsidP="00CA3E74">
      <w:pPr>
        <w:jc w:val="right"/>
        <w:rPr>
          <w:b/>
          <w:sz w:val="28"/>
          <w:szCs w:val="28"/>
          <w:u w:val="single"/>
        </w:rPr>
      </w:pPr>
    </w:p>
    <w:p w:rsidR="00EE0B00" w:rsidRPr="00D7143E" w:rsidRDefault="00EE0B00" w:rsidP="00CA3E74">
      <w:pPr>
        <w:jc w:val="right"/>
        <w:rPr>
          <w:b/>
          <w:sz w:val="28"/>
          <w:szCs w:val="28"/>
          <w:u w:val="single"/>
        </w:rPr>
      </w:pPr>
    </w:p>
    <w:p w:rsidR="00EE0B00" w:rsidRPr="00D7143E" w:rsidRDefault="00EE0B00" w:rsidP="00CA3E74">
      <w:pPr>
        <w:jc w:val="right"/>
        <w:rPr>
          <w:b/>
          <w:sz w:val="28"/>
          <w:szCs w:val="28"/>
          <w:u w:val="single"/>
        </w:rPr>
      </w:pPr>
    </w:p>
    <w:p w:rsidR="00EE0B00" w:rsidRPr="00D7143E" w:rsidRDefault="00EE0B00" w:rsidP="00CA3E74">
      <w:pPr>
        <w:jc w:val="right"/>
        <w:rPr>
          <w:b/>
          <w:sz w:val="28"/>
          <w:szCs w:val="28"/>
          <w:u w:val="single"/>
        </w:rPr>
      </w:pPr>
    </w:p>
    <w:p w:rsidR="00EE0B00" w:rsidRPr="00D7143E" w:rsidRDefault="00EE0B00" w:rsidP="00CA3E74">
      <w:pPr>
        <w:jc w:val="right"/>
        <w:rPr>
          <w:b/>
          <w:sz w:val="28"/>
          <w:szCs w:val="28"/>
          <w:u w:val="single"/>
        </w:rPr>
      </w:pPr>
    </w:p>
    <w:p w:rsidR="00EE0B00" w:rsidRPr="00D7143E" w:rsidRDefault="00EE0B00" w:rsidP="00CA3E74">
      <w:pPr>
        <w:jc w:val="right"/>
        <w:rPr>
          <w:b/>
          <w:sz w:val="28"/>
          <w:szCs w:val="28"/>
          <w:u w:val="single"/>
        </w:rPr>
      </w:pPr>
    </w:p>
    <w:sectPr w:rsidR="00EE0B00" w:rsidRPr="00D7143E" w:rsidSect="00744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3740B"/>
    <w:multiLevelType w:val="hybridMultilevel"/>
    <w:tmpl w:val="51221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227929"/>
    <w:multiLevelType w:val="hybridMultilevel"/>
    <w:tmpl w:val="BEDA3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0E6134"/>
    <w:multiLevelType w:val="hybridMultilevel"/>
    <w:tmpl w:val="9266CE0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602A7534"/>
    <w:multiLevelType w:val="hybridMultilevel"/>
    <w:tmpl w:val="3206829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BB4"/>
    <w:rsid w:val="0002349D"/>
    <w:rsid w:val="00055BB4"/>
    <w:rsid w:val="00060CB9"/>
    <w:rsid w:val="000722D5"/>
    <w:rsid w:val="00130C1F"/>
    <w:rsid w:val="00153CC3"/>
    <w:rsid w:val="00192F50"/>
    <w:rsid w:val="00216C6C"/>
    <w:rsid w:val="002E09DA"/>
    <w:rsid w:val="002E7DA2"/>
    <w:rsid w:val="003A6D44"/>
    <w:rsid w:val="003B358B"/>
    <w:rsid w:val="00404173"/>
    <w:rsid w:val="00420170"/>
    <w:rsid w:val="00442B54"/>
    <w:rsid w:val="00475B39"/>
    <w:rsid w:val="004B014C"/>
    <w:rsid w:val="004D3870"/>
    <w:rsid w:val="0059546D"/>
    <w:rsid w:val="005D79D5"/>
    <w:rsid w:val="005E3AD6"/>
    <w:rsid w:val="005F378F"/>
    <w:rsid w:val="00651A7F"/>
    <w:rsid w:val="00686C02"/>
    <w:rsid w:val="006B1526"/>
    <w:rsid w:val="006E3CD1"/>
    <w:rsid w:val="00733E87"/>
    <w:rsid w:val="00741BA4"/>
    <w:rsid w:val="0074207E"/>
    <w:rsid w:val="00744611"/>
    <w:rsid w:val="00744A40"/>
    <w:rsid w:val="007A64B3"/>
    <w:rsid w:val="00805F7A"/>
    <w:rsid w:val="00815541"/>
    <w:rsid w:val="0094236F"/>
    <w:rsid w:val="009731EC"/>
    <w:rsid w:val="009942FE"/>
    <w:rsid w:val="009E782B"/>
    <w:rsid w:val="009F647E"/>
    <w:rsid w:val="00A12261"/>
    <w:rsid w:val="00B3445D"/>
    <w:rsid w:val="00B37D7C"/>
    <w:rsid w:val="00B71BB7"/>
    <w:rsid w:val="00BB7DB2"/>
    <w:rsid w:val="00BE5D21"/>
    <w:rsid w:val="00C3045F"/>
    <w:rsid w:val="00CA3E74"/>
    <w:rsid w:val="00D21762"/>
    <w:rsid w:val="00D34BF7"/>
    <w:rsid w:val="00D7143E"/>
    <w:rsid w:val="00DB3D09"/>
    <w:rsid w:val="00E157DE"/>
    <w:rsid w:val="00E2218A"/>
    <w:rsid w:val="00E264A0"/>
    <w:rsid w:val="00E27440"/>
    <w:rsid w:val="00E63923"/>
    <w:rsid w:val="00EB210F"/>
    <w:rsid w:val="00EE0B00"/>
    <w:rsid w:val="00EF6D03"/>
    <w:rsid w:val="00F80EA5"/>
    <w:rsid w:val="00FD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BB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02349D"/>
    <w:rPr>
      <w:rFonts w:cs="Times New Roman"/>
    </w:rPr>
  </w:style>
  <w:style w:type="paragraph" w:styleId="NoSpacing">
    <w:name w:val="No Spacing"/>
    <w:uiPriority w:val="99"/>
    <w:qFormat/>
    <w:rsid w:val="0002349D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02349D"/>
    <w:pPr>
      <w:suppressAutoHyphens/>
      <w:ind w:left="708"/>
    </w:pPr>
    <w:rPr>
      <w:lang w:eastAsia="ar-SA"/>
    </w:rPr>
  </w:style>
  <w:style w:type="paragraph" w:customStyle="1" w:styleId="Standard">
    <w:name w:val="Standard"/>
    <w:uiPriority w:val="99"/>
    <w:rsid w:val="0002349D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BalloonText">
    <w:name w:val="Balloon Text"/>
    <w:basedOn w:val="Normal"/>
    <w:link w:val="BalloonTextChar"/>
    <w:uiPriority w:val="99"/>
    <w:semiHidden/>
    <w:rsid w:val="00442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2B54"/>
    <w:rPr>
      <w:rFonts w:ascii="Tahoma" w:hAnsi="Tahoma" w:cs="Tahoma"/>
      <w:sz w:val="16"/>
      <w:szCs w:val="16"/>
      <w:lang w:eastAsia="ru-RU"/>
    </w:rPr>
  </w:style>
  <w:style w:type="character" w:customStyle="1" w:styleId="c2">
    <w:name w:val="c2"/>
    <w:basedOn w:val="DefaultParagraphFont"/>
    <w:uiPriority w:val="99"/>
    <w:rsid w:val="00FD1B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9</Pages>
  <Words>1136</Words>
  <Characters>6476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2001-12-31T21:13:00Z</cp:lastPrinted>
  <dcterms:created xsi:type="dcterms:W3CDTF">2001-12-31T20:24:00Z</dcterms:created>
  <dcterms:modified xsi:type="dcterms:W3CDTF">2017-02-08T08:06:00Z</dcterms:modified>
</cp:coreProperties>
</file>