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EC" w:rsidRDefault="007C18EC" w:rsidP="00790619">
      <w:pPr>
        <w:jc w:val="center"/>
        <w:rPr>
          <w:b/>
          <w:sz w:val="28"/>
        </w:rPr>
      </w:pPr>
      <w:r>
        <w:rPr>
          <w:b/>
          <w:sz w:val="28"/>
        </w:rPr>
        <w:t>Итоги</w:t>
      </w:r>
    </w:p>
    <w:p w:rsidR="007C18EC" w:rsidRPr="001F2C44" w:rsidRDefault="007C18EC" w:rsidP="00790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открытой </w:t>
      </w:r>
      <w:r w:rsidRPr="001F2C44">
        <w:rPr>
          <w:b/>
          <w:sz w:val="28"/>
          <w:szCs w:val="28"/>
        </w:rPr>
        <w:t xml:space="preserve">выставки </w:t>
      </w:r>
      <w:r>
        <w:rPr>
          <w:b/>
          <w:sz w:val="28"/>
          <w:szCs w:val="28"/>
        </w:rPr>
        <w:t>–</w:t>
      </w:r>
      <w:r w:rsidRPr="001F2C44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</w:t>
      </w:r>
      <w:r w:rsidRPr="001F2C44">
        <w:rPr>
          <w:b/>
          <w:sz w:val="28"/>
          <w:szCs w:val="28"/>
        </w:rPr>
        <w:t>декоративно</w:t>
      </w:r>
      <w:r>
        <w:rPr>
          <w:b/>
          <w:sz w:val="28"/>
          <w:szCs w:val="28"/>
        </w:rPr>
        <w:t>-</w:t>
      </w:r>
      <w:r w:rsidRPr="001F2C44">
        <w:rPr>
          <w:b/>
          <w:sz w:val="28"/>
          <w:szCs w:val="28"/>
        </w:rPr>
        <w:t>прикладного искусства</w:t>
      </w:r>
      <w:r>
        <w:rPr>
          <w:b/>
          <w:sz w:val="28"/>
          <w:szCs w:val="28"/>
        </w:rPr>
        <w:t>,</w:t>
      </w:r>
      <w:r w:rsidRPr="001F2C44">
        <w:rPr>
          <w:b/>
          <w:sz w:val="28"/>
          <w:szCs w:val="28"/>
        </w:rPr>
        <w:t xml:space="preserve"> </w:t>
      </w:r>
    </w:p>
    <w:p w:rsidR="007C18EC" w:rsidRDefault="007C18EC" w:rsidP="00881E47">
      <w:pPr>
        <w:jc w:val="center"/>
        <w:rPr>
          <w:b/>
          <w:sz w:val="28"/>
          <w:szCs w:val="28"/>
        </w:rPr>
      </w:pPr>
      <w:r w:rsidRPr="001F2C44">
        <w:rPr>
          <w:b/>
          <w:sz w:val="28"/>
          <w:szCs w:val="28"/>
        </w:rPr>
        <w:t xml:space="preserve">посвященной </w:t>
      </w:r>
      <w:r>
        <w:rPr>
          <w:b/>
          <w:sz w:val="28"/>
          <w:szCs w:val="28"/>
        </w:rPr>
        <w:t>Дню Победы «Символы памяти»</w:t>
      </w:r>
    </w:p>
    <w:p w:rsidR="007C18EC" w:rsidRPr="00881E47" w:rsidRDefault="007C18EC" w:rsidP="00881E47">
      <w:pPr>
        <w:jc w:val="center"/>
        <w:rPr>
          <w:b/>
          <w:sz w:val="28"/>
          <w:szCs w:val="28"/>
        </w:rPr>
      </w:pPr>
    </w:p>
    <w:p w:rsidR="007C18EC" w:rsidRPr="0007116C" w:rsidRDefault="007C18EC" w:rsidP="009D28F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Название:</w:t>
      </w:r>
      <w:r>
        <w:rPr>
          <w:sz w:val="28"/>
          <w:szCs w:val="28"/>
          <w:shd w:val="clear" w:color="auto" w:fill="F9F9F9"/>
        </w:rPr>
        <w:t xml:space="preserve"> </w:t>
      </w:r>
      <w:r>
        <w:rPr>
          <w:b/>
          <w:sz w:val="28"/>
          <w:szCs w:val="28"/>
        </w:rPr>
        <w:t>«Символы памяти»</w:t>
      </w:r>
    </w:p>
    <w:p w:rsidR="007C18EC" w:rsidRDefault="007C18EC" w:rsidP="009D28F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   </w:t>
      </w:r>
      <w:r>
        <w:rPr>
          <w:bCs/>
          <w:sz w:val="28"/>
          <w:szCs w:val="28"/>
        </w:rPr>
        <w:t>с 23 апреля 2018г. до 30 апреля 2018г.</w:t>
      </w:r>
    </w:p>
    <w:p w:rsidR="007C18EC" w:rsidRDefault="007C18EC" w:rsidP="009D28F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r>
        <w:rPr>
          <w:sz w:val="28"/>
          <w:szCs w:val="28"/>
        </w:rPr>
        <w:t>МКОУ «Красноуфимский РЦ ДОД», с. Криулино ул. Садовая, 6</w:t>
      </w:r>
    </w:p>
    <w:p w:rsidR="007C18EC" w:rsidRDefault="007C18EC" w:rsidP="009D28F7">
      <w:pPr>
        <w:pStyle w:val="ListParagraph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Ответственный методист:</w:t>
      </w:r>
      <w:r>
        <w:rPr>
          <w:rFonts w:ascii="Times New Roman" w:hAnsi="Times New Roman"/>
          <w:sz w:val="28"/>
          <w:szCs w:val="28"/>
          <w:lang w:eastAsia="ru-RU"/>
        </w:rPr>
        <w:t xml:space="preserve"> Шашнина Ксения Олеговна</w:t>
      </w:r>
    </w:p>
    <w:p w:rsidR="007C18EC" w:rsidRPr="00DA5DC7" w:rsidRDefault="007C18EC" w:rsidP="00AE295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0C0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Конкурса</w:t>
      </w:r>
      <w:r w:rsidRPr="00880C08">
        <w:rPr>
          <w:b/>
          <w:bCs/>
          <w:sz w:val="28"/>
          <w:szCs w:val="28"/>
        </w:rPr>
        <w:t>:</w:t>
      </w:r>
      <w:r w:rsidRPr="00DA5DC7">
        <w:rPr>
          <w:rFonts w:ascii="Tahoma" w:hAnsi="Tahoma" w:cs="Tahoma"/>
          <w:sz w:val="26"/>
          <w:szCs w:val="26"/>
        </w:rPr>
        <w:t xml:space="preserve"> </w:t>
      </w:r>
      <w:r w:rsidRPr="00DA5DC7">
        <w:rPr>
          <w:sz w:val="28"/>
          <w:szCs w:val="28"/>
        </w:rPr>
        <w:t>создать условия для сохранения исторической памяти.</w:t>
      </w:r>
    </w:p>
    <w:p w:rsidR="007C18EC" w:rsidRPr="004A4A53" w:rsidRDefault="007C18EC" w:rsidP="00AE295D">
      <w:pPr>
        <w:ind w:right="-1" w:firstLine="426"/>
        <w:jc w:val="both"/>
        <w:rPr>
          <w:sz w:val="28"/>
          <w:szCs w:val="28"/>
        </w:rPr>
      </w:pPr>
      <w:r w:rsidRPr="004A4A53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Конкурса</w:t>
      </w:r>
      <w:r w:rsidRPr="004A4A53">
        <w:rPr>
          <w:b/>
          <w:bCs/>
          <w:sz w:val="28"/>
          <w:szCs w:val="28"/>
        </w:rPr>
        <w:t>:</w:t>
      </w:r>
      <w:r w:rsidRPr="004A4A53">
        <w:rPr>
          <w:sz w:val="23"/>
          <w:szCs w:val="23"/>
        </w:rPr>
        <w:t xml:space="preserve"> </w:t>
      </w:r>
    </w:p>
    <w:p w:rsidR="007C18EC" w:rsidRPr="00DA5DC7" w:rsidRDefault="007C18EC" w:rsidP="00AE29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5DC7">
        <w:rPr>
          <w:sz w:val="28"/>
          <w:szCs w:val="28"/>
        </w:rPr>
        <w:t xml:space="preserve">- формировать </w:t>
      </w:r>
      <w:r>
        <w:rPr>
          <w:sz w:val="28"/>
          <w:szCs w:val="28"/>
        </w:rPr>
        <w:t xml:space="preserve">у детей </w:t>
      </w:r>
      <w:r w:rsidRPr="00DA5DC7">
        <w:rPr>
          <w:sz w:val="28"/>
          <w:szCs w:val="28"/>
        </w:rPr>
        <w:t xml:space="preserve">устойчивую духовно-нравственную гражданскую позицию, интерес к изучению истории героического прошлого России в Великой Отечественной </w:t>
      </w:r>
      <w:r>
        <w:rPr>
          <w:sz w:val="28"/>
          <w:szCs w:val="28"/>
        </w:rPr>
        <w:t>В</w:t>
      </w:r>
      <w:r w:rsidRPr="00DA5DC7">
        <w:rPr>
          <w:sz w:val="28"/>
          <w:szCs w:val="28"/>
        </w:rPr>
        <w:t xml:space="preserve">ойне 1941- </w:t>
      </w:r>
      <w:smartTag w:uri="urn:schemas-microsoft-com:office:smarttags" w:element="metricconverter">
        <w:smartTagPr>
          <w:attr w:name="ProductID" w:val="1945 г"/>
        </w:smartTagPr>
        <w:r w:rsidRPr="00DA5DC7">
          <w:rPr>
            <w:sz w:val="28"/>
            <w:szCs w:val="28"/>
          </w:rPr>
          <w:t>1945 г</w:t>
        </w:r>
      </w:smartTag>
      <w:r w:rsidRPr="00DA5DC7">
        <w:rPr>
          <w:sz w:val="28"/>
          <w:szCs w:val="28"/>
        </w:rPr>
        <w:t>.г.;</w:t>
      </w:r>
    </w:p>
    <w:p w:rsidR="007C18EC" w:rsidRPr="00DA5DC7" w:rsidRDefault="007C18EC" w:rsidP="00AE29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5DC7">
        <w:rPr>
          <w:sz w:val="28"/>
          <w:szCs w:val="28"/>
        </w:rPr>
        <w:t xml:space="preserve">- способствовать повышению роли и значимости героико-патриотической тематики в </w:t>
      </w:r>
      <w:r>
        <w:rPr>
          <w:sz w:val="28"/>
          <w:szCs w:val="28"/>
        </w:rPr>
        <w:t>декоротивно-прикладном</w:t>
      </w:r>
      <w:r w:rsidRPr="00DA5DC7">
        <w:rPr>
          <w:sz w:val="28"/>
          <w:szCs w:val="28"/>
        </w:rPr>
        <w:t xml:space="preserve"> творчестве;</w:t>
      </w:r>
    </w:p>
    <w:p w:rsidR="007C18EC" w:rsidRPr="00DA5DC7" w:rsidRDefault="007C18EC" w:rsidP="00AE29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5DC7">
        <w:rPr>
          <w:sz w:val="28"/>
          <w:szCs w:val="28"/>
        </w:rPr>
        <w:t>- создать условия для раскрытия творческих способностей и самореализации обучающихся;</w:t>
      </w:r>
    </w:p>
    <w:p w:rsidR="007C18EC" w:rsidRPr="00DA5DC7" w:rsidRDefault="007C18EC" w:rsidP="00AE29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5DC7">
        <w:rPr>
          <w:sz w:val="28"/>
          <w:szCs w:val="28"/>
        </w:rPr>
        <w:t>- популяризировать традиционные и современные направления декоративно-</w:t>
      </w:r>
    </w:p>
    <w:p w:rsidR="007C18EC" w:rsidRPr="00DA5DC7" w:rsidRDefault="007C18EC" w:rsidP="00AE295D">
      <w:pPr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DA5DC7">
        <w:rPr>
          <w:sz w:val="28"/>
          <w:szCs w:val="28"/>
        </w:rPr>
        <w:t>прикладного творчества.</w:t>
      </w:r>
    </w:p>
    <w:p w:rsidR="007C18EC" w:rsidRPr="009D28F7" w:rsidRDefault="007C18EC" w:rsidP="009D28F7">
      <w:pPr>
        <w:spacing w:line="276" w:lineRule="auto"/>
        <w:ind w:left="284"/>
        <w:jc w:val="both"/>
        <w:rPr>
          <w:b/>
          <w:sz w:val="18"/>
          <w:szCs w:val="28"/>
        </w:rPr>
      </w:pPr>
    </w:p>
    <w:p w:rsidR="007C18EC" w:rsidRDefault="007C18EC" w:rsidP="009D28F7">
      <w:pPr>
        <w:spacing w:line="276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</w:t>
      </w:r>
    </w:p>
    <w:p w:rsidR="007C18EC" w:rsidRPr="001F2C44" w:rsidRDefault="007C18EC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- 7-10 лет (1-4 класс) – младшая возрастная группа;</w:t>
      </w:r>
    </w:p>
    <w:p w:rsidR="007C18EC" w:rsidRPr="001F2C44" w:rsidRDefault="007C18EC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- 11-13 лет (5-8 класс) – средняя возрастная группа;</w:t>
      </w:r>
    </w:p>
    <w:p w:rsidR="007C18EC" w:rsidRDefault="007C18EC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- 14-17 лет (9-11 класс) – старшая возрастная группа.</w:t>
      </w:r>
    </w:p>
    <w:p w:rsidR="007C18EC" w:rsidRPr="009D28F7" w:rsidRDefault="007C18EC" w:rsidP="009D28F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дети с ОВЗ.</w:t>
      </w:r>
    </w:p>
    <w:p w:rsidR="007C18EC" w:rsidRPr="009D28F7" w:rsidRDefault="007C18EC" w:rsidP="009D28F7">
      <w:pPr>
        <w:pStyle w:val="ListParagraph"/>
        <w:tabs>
          <w:tab w:val="left" w:pos="284"/>
        </w:tabs>
        <w:spacing w:after="0"/>
        <w:ind w:left="0"/>
        <w:rPr>
          <w:rFonts w:ascii="Times New Roman" w:hAnsi="Times New Roman"/>
          <w:b/>
          <w:sz w:val="16"/>
          <w:szCs w:val="28"/>
          <w:lang w:eastAsia="ru-RU"/>
        </w:rPr>
      </w:pPr>
    </w:p>
    <w:p w:rsidR="007C18EC" w:rsidRDefault="007C18EC" w:rsidP="009D28F7">
      <w:pPr>
        <w:pStyle w:val="ListParagraph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Образовательных организаций:</w:t>
      </w:r>
      <w:r>
        <w:rPr>
          <w:rFonts w:ascii="Times New Roman" w:hAnsi="Times New Roman"/>
          <w:sz w:val="28"/>
          <w:szCs w:val="28"/>
          <w:lang w:eastAsia="ru-RU"/>
        </w:rPr>
        <w:t xml:space="preserve"> 9.</w:t>
      </w:r>
    </w:p>
    <w:p w:rsidR="007C18EC" w:rsidRDefault="007C18EC" w:rsidP="009D28F7">
      <w:pPr>
        <w:pStyle w:val="ListParagraph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0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D81017">
        <w:rPr>
          <w:rFonts w:ascii="Times New Roman" w:hAnsi="Times New Roman"/>
          <w:sz w:val="28"/>
          <w:szCs w:val="28"/>
        </w:rPr>
        <w:t>.</w:t>
      </w:r>
    </w:p>
    <w:p w:rsidR="007C18EC" w:rsidRDefault="007C18EC" w:rsidP="009D28F7">
      <w:pPr>
        <w:pStyle w:val="ListParagraph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Руководителей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– 17</w:t>
      </w:r>
      <w:r w:rsidRPr="00053CD3">
        <w:rPr>
          <w:rFonts w:ascii="Times New Roman" w:hAnsi="Times New Roman"/>
          <w:sz w:val="28"/>
          <w:szCs w:val="28"/>
          <w:lang w:eastAsia="ru-RU"/>
        </w:rPr>
        <w:t>.</w:t>
      </w:r>
    </w:p>
    <w:p w:rsidR="007C18EC" w:rsidRDefault="007C18EC" w:rsidP="0046394D">
      <w:pPr>
        <w:pStyle w:val="ListParagraph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C18EC" w:rsidRDefault="007C18EC" w:rsidP="0046394D">
      <w:pPr>
        <w:pStyle w:val="ListParagraph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C18EC" w:rsidRDefault="007C18EC" w:rsidP="0046394D">
      <w:pPr>
        <w:pStyle w:val="ListParagraph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C18EC" w:rsidRDefault="007C18EC" w:rsidP="00AE295D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13AF">
        <w:rPr>
          <w:rFonts w:ascii="Times New Roman" w:hAnsi="Times New Roman"/>
          <w:sz w:val="28"/>
          <w:szCs w:val="28"/>
        </w:rPr>
        <w:t>МКОУ «Красноуфимский РЦ ДОД», рук.: Колотова Ольга Юрьевна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3A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</w:t>
      </w:r>
      <w:r w:rsidRPr="000C13AF">
        <w:rPr>
          <w:rFonts w:ascii="Times New Roman" w:hAnsi="Times New Roman"/>
          <w:sz w:val="28"/>
          <w:szCs w:val="28"/>
        </w:rPr>
        <w:t xml:space="preserve"> уч.</w:t>
      </w:r>
    </w:p>
    <w:p w:rsidR="007C18EC" w:rsidRDefault="007C18EC" w:rsidP="00E76F2C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МКОУ «Рахмангуловская СОШ», рук.: Нурмухаметова Альбина Тальгатовна – 2 уч.</w:t>
      </w:r>
    </w:p>
    <w:p w:rsidR="007C18EC" w:rsidRDefault="007C18EC" w:rsidP="00E76F2C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МКОУ «Крыловская СОШ», рук.: Дьякова Елена Петровна – 6 уч.</w:t>
      </w:r>
    </w:p>
    <w:p w:rsidR="007C18EC" w:rsidRDefault="007C18EC" w:rsidP="00E76F2C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712325">
        <w:rPr>
          <w:rFonts w:ascii="Times New Roman" w:hAnsi="Times New Roman"/>
          <w:sz w:val="28"/>
          <w:szCs w:val="28"/>
          <w:lang w:eastAsia="ru-RU"/>
        </w:rPr>
        <w:t>МКОУ «Чатлыковская СОШ», рук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12325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Цветкова</w:t>
      </w:r>
      <w:r w:rsidRPr="00712325">
        <w:rPr>
          <w:rFonts w:ascii="Times New Roman" w:hAnsi="Times New Roman"/>
          <w:sz w:val="28"/>
          <w:szCs w:val="28"/>
          <w:lang w:eastAsia="ru-RU"/>
        </w:rPr>
        <w:t xml:space="preserve"> Мария Викторовна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2325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12325">
        <w:rPr>
          <w:rFonts w:ascii="Times New Roman" w:hAnsi="Times New Roman"/>
          <w:sz w:val="28"/>
          <w:szCs w:val="28"/>
          <w:lang w:eastAsia="ru-RU"/>
        </w:rPr>
        <w:t xml:space="preserve"> уч</w:t>
      </w:r>
      <w:r>
        <w:rPr>
          <w:rFonts w:ascii="Times New Roman" w:hAnsi="Times New Roman"/>
          <w:sz w:val="28"/>
          <w:szCs w:val="28"/>
          <w:lang w:eastAsia="ru-RU"/>
        </w:rPr>
        <w:t>., Денисенко Галина Викторовна – 1 уч.</w:t>
      </w:r>
    </w:p>
    <w:p w:rsidR="007C18EC" w:rsidRDefault="007C18EC" w:rsidP="003A5859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ind w:right="-1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«Большетурышская СОШ», рук.: Хусаинов Раиль Нафисович – 2 уч., Мусабикова Содыга Сабировна – 3 уч.</w:t>
      </w:r>
    </w:p>
    <w:p w:rsidR="007C18EC" w:rsidRDefault="007C18EC" w:rsidP="00E76F2C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МАОУ «Криулинская СОШ», рук.: Ширинкина Светлана Леонидовна – 3 уч., Кинёва Нелли Павловна – 2 уч., Истомина Нина Ильинична – 4 уч., Обухова Любовь Ивановна – 2 уч.</w:t>
      </w:r>
    </w:p>
    <w:p w:rsidR="007C18EC" w:rsidRDefault="007C18EC" w:rsidP="00771A7A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C4C34">
        <w:rPr>
          <w:rFonts w:ascii="Times New Roman" w:hAnsi="Times New Roman"/>
          <w:sz w:val="28"/>
          <w:szCs w:val="28"/>
          <w:lang w:eastAsia="ru-RU"/>
        </w:rPr>
        <w:t xml:space="preserve">МАОУ «Натальинская СОШ», рук.: </w:t>
      </w:r>
      <w:r>
        <w:rPr>
          <w:rFonts w:ascii="Times New Roman" w:hAnsi="Times New Roman"/>
          <w:sz w:val="28"/>
          <w:szCs w:val="28"/>
          <w:lang w:eastAsia="ru-RU"/>
        </w:rPr>
        <w:t>Соболева Наталья Валерьевна – 3 уч., Илюшкина Светлана Анатольевна – 1 уч., Нефёдова Валентина Николаевна – 1 уч.</w:t>
      </w:r>
    </w:p>
    <w:p w:rsidR="007C18EC" w:rsidRDefault="007C18EC" w:rsidP="00771A7A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МАОУ «Тавринская СОШ», рук.: Мишина Марина Эсуевна – 1 уч.</w:t>
      </w:r>
    </w:p>
    <w:p w:rsidR="007C18EC" w:rsidRPr="003A5859" w:rsidRDefault="007C18EC" w:rsidP="003A5859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МКОУ «Саранинская СОШ», рук.: Карелова Ксения Валерьевна – 3 уч., Романова Елена Леонидовна – 4 уч.</w:t>
      </w:r>
    </w:p>
    <w:p w:rsidR="007C18EC" w:rsidRPr="003A5859" w:rsidRDefault="007C18EC" w:rsidP="003A5859">
      <w:pPr>
        <w:pStyle w:val="ListParagraph"/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7C18EC" w:rsidRDefault="007C18EC" w:rsidP="00790619">
      <w:pPr>
        <w:spacing w:line="360" w:lineRule="auto"/>
        <w:jc w:val="center"/>
        <w:rPr>
          <w:b/>
          <w:sz w:val="28"/>
          <w:u w:val="single"/>
        </w:rPr>
      </w:pPr>
    </w:p>
    <w:p w:rsidR="007C18EC" w:rsidRDefault="007C18EC" w:rsidP="00790619">
      <w:pPr>
        <w:spacing w:line="360" w:lineRule="auto"/>
        <w:jc w:val="center"/>
        <w:rPr>
          <w:b/>
          <w:sz w:val="28"/>
          <w:u w:val="single"/>
        </w:rPr>
      </w:pPr>
    </w:p>
    <w:p w:rsidR="007C18EC" w:rsidRDefault="007C18EC" w:rsidP="00790619">
      <w:pPr>
        <w:spacing w:line="360" w:lineRule="auto"/>
        <w:jc w:val="center"/>
        <w:rPr>
          <w:b/>
          <w:sz w:val="28"/>
          <w:u w:val="single"/>
        </w:rPr>
      </w:pPr>
    </w:p>
    <w:p w:rsidR="007C18EC" w:rsidRDefault="007C18EC" w:rsidP="00790619">
      <w:pPr>
        <w:spacing w:line="360" w:lineRule="auto"/>
        <w:jc w:val="center"/>
        <w:rPr>
          <w:b/>
          <w:sz w:val="28"/>
          <w:u w:val="single"/>
        </w:rPr>
      </w:pPr>
    </w:p>
    <w:p w:rsidR="007C18EC" w:rsidRDefault="007C18EC" w:rsidP="00790619">
      <w:pPr>
        <w:spacing w:line="360" w:lineRule="auto"/>
        <w:jc w:val="center"/>
        <w:rPr>
          <w:b/>
          <w:sz w:val="28"/>
          <w:u w:val="single"/>
        </w:rPr>
      </w:pPr>
    </w:p>
    <w:p w:rsidR="007C18EC" w:rsidRDefault="007C18EC" w:rsidP="00790619">
      <w:pPr>
        <w:spacing w:line="360" w:lineRule="auto"/>
        <w:jc w:val="center"/>
        <w:rPr>
          <w:b/>
          <w:sz w:val="28"/>
          <w:u w:val="single"/>
        </w:rPr>
      </w:pPr>
    </w:p>
    <w:p w:rsidR="007C18EC" w:rsidRDefault="007C18EC" w:rsidP="00790619">
      <w:pPr>
        <w:spacing w:line="360" w:lineRule="auto"/>
        <w:jc w:val="center"/>
        <w:rPr>
          <w:b/>
          <w:sz w:val="28"/>
          <w:u w:val="single"/>
        </w:rPr>
      </w:pPr>
    </w:p>
    <w:p w:rsidR="007C18EC" w:rsidRDefault="007C18EC" w:rsidP="00790619">
      <w:pPr>
        <w:spacing w:line="360" w:lineRule="auto"/>
        <w:jc w:val="center"/>
        <w:rPr>
          <w:b/>
          <w:sz w:val="28"/>
          <w:u w:val="single"/>
        </w:rPr>
      </w:pPr>
    </w:p>
    <w:p w:rsidR="007C18EC" w:rsidRDefault="007C18EC" w:rsidP="00790619">
      <w:pPr>
        <w:spacing w:line="360" w:lineRule="auto"/>
        <w:jc w:val="center"/>
        <w:rPr>
          <w:b/>
          <w:sz w:val="28"/>
          <w:u w:val="single"/>
        </w:rPr>
      </w:pPr>
    </w:p>
    <w:p w:rsidR="007C18EC" w:rsidRDefault="007C18EC" w:rsidP="00790619">
      <w:pPr>
        <w:spacing w:line="360" w:lineRule="auto"/>
        <w:jc w:val="center"/>
        <w:rPr>
          <w:b/>
          <w:sz w:val="28"/>
          <w:u w:val="single"/>
        </w:rPr>
      </w:pPr>
    </w:p>
    <w:p w:rsidR="007C18EC" w:rsidRDefault="007C18EC" w:rsidP="00790619">
      <w:pPr>
        <w:spacing w:line="360" w:lineRule="auto"/>
        <w:jc w:val="center"/>
        <w:rPr>
          <w:b/>
          <w:sz w:val="28"/>
          <w:u w:val="single"/>
        </w:rPr>
      </w:pPr>
    </w:p>
    <w:p w:rsidR="007C18EC" w:rsidRDefault="007C18EC" w:rsidP="00790619">
      <w:pPr>
        <w:spacing w:line="360" w:lineRule="auto"/>
        <w:jc w:val="center"/>
        <w:rPr>
          <w:b/>
          <w:sz w:val="28"/>
          <w:u w:val="single"/>
        </w:rPr>
      </w:pPr>
    </w:p>
    <w:p w:rsidR="007C18EC" w:rsidRDefault="007C18EC" w:rsidP="00790619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Итоги</w:t>
      </w:r>
    </w:p>
    <w:p w:rsidR="007C18EC" w:rsidRPr="003A5859" w:rsidRDefault="007C18EC" w:rsidP="003A5859">
      <w:pPr>
        <w:pStyle w:val="NoSpacing"/>
        <w:rPr>
          <w:b/>
          <w:sz w:val="28"/>
        </w:rPr>
      </w:pPr>
      <w:r w:rsidRPr="00E15227">
        <w:rPr>
          <w:b/>
          <w:sz w:val="28"/>
          <w:szCs w:val="28"/>
        </w:rPr>
        <w:t>7-10 лет (1-4 класс) – младшая возрастная группа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5108"/>
        <w:gridCol w:w="3685"/>
        <w:gridCol w:w="567"/>
        <w:gridCol w:w="3827"/>
        <w:gridCol w:w="1418"/>
      </w:tblGrid>
      <w:tr w:rsidR="007C18EC" w:rsidTr="00202184">
        <w:trPr>
          <w:trHeight w:val="1340"/>
        </w:trPr>
        <w:tc>
          <w:tcPr>
            <w:tcW w:w="529" w:type="dxa"/>
            <w:vAlign w:val="center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№</w:t>
            </w:r>
          </w:p>
        </w:tc>
        <w:tc>
          <w:tcPr>
            <w:tcW w:w="5108" w:type="dxa"/>
            <w:vAlign w:val="center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ОО</w:t>
            </w:r>
          </w:p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Руководитель</w:t>
            </w:r>
          </w:p>
        </w:tc>
        <w:tc>
          <w:tcPr>
            <w:tcW w:w="3685" w:type="dxa"/>
            <w:vAlign w:val="center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Ф.И.</w:t>
            </w:r>
          </w:p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участника</w:t>
            </w:r>
          </w:p>
        </w:tc>
        <w:tc>
          <w:tcPr>
            <w:tcW w:w="567" w:type="dxa"/>
            <w:textDirection w:val="btLr"/>
          </w:tcPr>
          <w:p w:rsidR="007C18EC" w:rsidRPr="00202184" w:rsidRDefault="007C18EC" w:rsidP="00202184">
            <w:pPr>
              <w:pStyle w:val="NoSpacing"/>
              <w:ind w:left="113" w:right="113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Возраст</w:t>
            </w:r>
          </w:p>
        </w:tc>
        <w:tc>
          <w:tcPr>
            <w:tcW w:w="3827" w:type="dxa"/>
            <w:vAlign w:val="center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место</w:t>
            </w:r>
          </w:p>
        </w:tc>
      </w:tr>
      <w:tr w:rsidR="007C18EC" w:rsidTr="00202184">
        <w:tc>
          <w:tcPr>
            <w:tcW w:w="529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1</w:t>
            </w:r>
          </w:p>
        </w:tc>
        <w:tc>
          <w:tcPr>
            <w:tcW w:w="5108" w:type="dxa"/>
          </w:tcPr>
          <w:p w:rsidR="007C18EC" w:rsidRPr="00202184" w:rsidRDefault="007C18EC" w:rsidP="00F9161F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МКОУ «Красноуфимский РЦ ДОД»,</w:t>
            </w:r>
          </w:p>
          <w:p w:rsidR="007C18EC" w:rsidRPr="00202184" w:rsidRDefault="007C18EC" w:rsidP="00F9161F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Колотова Ольга Юрьевна</w:t>
            </w:r>
          </w:p>
        </w:tc>
        <w:tc>
          <w:tcPr>
            <w:tcW w:w="3685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Водынина Анна</w:t>
            </w:r>
          </w:p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Продовикова Анастасия</w:t>
            </w:r>
          </w:p>
        </w:tc>
        <w:tc>
          <w:tcPr>
            <w:tcW w:w="56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9</w:t>
            </w:r>
          </w:p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9</w:t>
            </w:r>
          </w:p>
        </w:tc>
        <w:tc>
          <w:tcPr>
            <w:tcW w:w="382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Свеча памяти</w:t>
            </w:r>
          </w:p>
        </w:tc>
        <w:tc>
          <w:tcPr>
            <w:tcW w:w="1418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 w:rsidRPr="00202184">
              <w:rPr>
                <w:b/>
                <w:sz w:val="28"/>
                <w:lang w:val="en-US"/>
              </w:rPr>
              <w:t>II</w:t>
            </w:r>
          </w:p>
        </w:tc>
      </w:tr>
      <w:tr w:rsidR="007C18EC" w:rsidTr="00202184">
        <w:trPr>
          <w:trHeight w:val="318"/>
        </w:trPr>
        <w:tc>
          <w:tcPr>
            <w:tcW w:w="529" w:type="dxa"/>
            <w:vMerge w:val="restart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2</w:t>
            </w:r>
          </w:p>
        </w:tc>
        <w:tc>
          <w:tcPr>
            <w:tcW w:w="5108" w:type="dxa"/>
            <w:vMerge w:val="restart"/>
          </w:tcPr>
          <w:p w:rsidR="007C18EC" w:rsidRPr="00202184" w:rsidRDefault="007C18EC" w:rsidP="00F9161F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МКОУ «Рахмангуловская СОШ», Нурмухаметова Альбина Тальгатовна</w:t>
            </w:r>
          </w:p>
        </w:tc>
        <w:tc>
          <w:tcPr>
            <w:tcW w:w="3685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Валеева Энже</w:t>
            </w:r>
          </w:p>
        </w:tc>
        <w:tc>
          <w:tcPr>
            <w:tcW w:w="56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9</w:t>
            </w:r>
          </w:p>
        </w:tc>
        <w:tc>
          <w:tcPr>
            <w:tcW w:w="3827" w:type="dxa"/>
            <w:vMerge w:val="restart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Георгиевская лента</w:t>
            </w:r>
          </w:p>
        </w:tc>
        <w:tc>
          <w:tcPr>
            <w:tcW w:w="1418" w:type="dxa"/>
            <w:vMerge w:val="restart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 w:rsidRPr="00202184">
              <w:rPr>
                <w:b/>
                <w:sz w:val="28"/>
                <w:lang w:val="en-US"/>
              </w:rPr>
              <w:t>III</w:t>
            </w:r>
          </w:p>
        </w:tc>
      </w:tr>
      <w:tr w:rsidR="007C18EC" w:rsidTr="00202184">
        <w:trPr>
          <w:trHeight w:val="318"/>
        </w:trPr>
        <w:tc>
          <w:tcPr>
            <w:tcW w:w="529" w:type="dxa"/>
            <w:vMerge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5108" w:type="dxa"/>
            <w:vMerge/>
          </w:tcPr>
          <w:p w:rsidR="007C18EC" w:rsidRPr="00202184" w:rsidRDefault="007C18EC" w:rsidP="00F9161F">
            <w:pPr>
              <w:pStyle w:val="NoSpacing"/>
              <w:rPr>
                <w:sz w:val="28"/>
              </w:rPr>
            </w:pPr>
          </w:p>
        </w:tc>
        <w:tc>
          <w:tcPr>
            <w:tcW w:w="3685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Жуманиязова Камилла</w:t>
            </w:r>
          </w:p>
        </w:tc>
        <w:tc>
          <w:tcPr>
            <w:tcW w:w="56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9</w:t>
            </w:r>
          </w:p>
        </w:tc>
        <w:tc>
          <w:tcPr>
            <w:tcW w:w="3827" w:type="dxa"/>
            <w:vMerge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7C18EC" w:rsidTr="00202184">
        <w:trPr>
          <w:trHeight w:val="337"/>
        </w:trPr>
        <w:tc>
          <w:tcPr>
            <w:tcW w:w="529" w:type="dxa"/>
            <w:vMerge w:val="restart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3</w:t>
            </w:r>
          </w:p>
        </w:tc>
        <w:tc>
          <w:tcPr>
            <w:tcW w:w="5108" w:type="dxa"/>
            <w:vMerge w:val="restart"/>
          </w:tcPr>
          <w:p w:rsidR="007C18EC" w:rsidRPr="00202184" w:rsidRDefault="007C18EC" w:rsidP="00F9161F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МАОУ «Натальинская СОШ»,</w:t>
            </w:r>
          </w:p>
          <w:p w:rsidR="007C18EC" w:rsidRPr="00202184" w:rsidRDefault="007C18EC" w:rsidP="00F9161F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Соболева Наталья Валерьевна</w:t>
            </w:r>
          </w:p>
        </w:tc>
        <w:tc>
          <w:tcPr>
            <w:tcW w:w="3685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Власова Яна</w:t>
            </w:r>
          </w:p>
        </w:tc>
        <w:tc>
          <w:tcPr>
            <w:tcW w:w="56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8</w:t>
            </w:r>
          </w:p>
        </w:tc>
        <w:tc>
          <w:tcPr>
            <w:tcW w:w="3827" w:type="dxa"/>
            <w:vMerge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 w:rsidRPr="00202184">
              <w:rPr>
                <w:b/>
                <w:sz w:val="28"/>
                <w:lang w:val="en-US"/>
              </w:rPr>
              <w:t>I</w:t>
            </w:r>
          </w:p>
        </w:tc>
      </w:tr>
      <w:tr w:rsidR="007C18EC" w:rsidTr="00202184">
        <w:trPr>
          <w:trHeight w:val="299"/>
        </w:trPr>
        <w:tc>
          <w:tcPr>
            <w:tcW w:w="529" w:type="dxa"/>
            <w:vMerge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5108" w:type="dxa"/>
            <w:vMerge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Тутынина Виктория</w:t>
            </w:r>
          </w:p>
        </w:tc>
        <w:tc>
          <w:tcPr>
            <w:tcW w:w="56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8</w:t>
            </w:r>
          </w:p>
        </w:tc>
        <w:tc>
          <w:tcPr>
            <w:tcW w:w="3827" w:type="dxa"/>
            <w:vMerge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 w:rsidRPr="00202184">
              <w:rPr>
                <w:b/>
                <w:sz w:val="28"/>
                <w:lang w:val="en-US"/>
              </w:rPr>
              <w:t>II</w:t>
            </w:r>
          </w:p>
        </w:tc>
      </w:tr>
      <w:tr w:rsidR="007C18EC" w:rsidTr="00202184">
        <w:tc>
          <w:tcPr>
            <w:tcW w:w="529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4</w:t>
            </w:r>
          </w:p>
        </w:tc>
        <w:tc>
          <w:tcPr>
            <w:tcW w:w="5108" w:type="dxa"/>
          </w:tcPr>
          <w:p w:rsidR="007C18EC" w:rsidRPr="00202184" w:rsidRDefault="007C18EC" w:rsidP="00F9161F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МАОУ «Натальинская СОШ»,</w:t>
            </w:r>
          </w:p>
          <w:p w:rsidR="007C18EC" w:rsidRPr="00202184" w:rsidRDefault="007C18EC" w:rsidP="00F9161F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Соболева Наталья Валерьевна</w:t>
            </w:r>
          </w:p>
        </w:tc>
        <w:tc>
          <w:tcPr>
            <w:tcW w:w="3685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Талипов Глеб</w:t>
            </w:r>
          </w:p>
        </w:tc>
        <w:tc>
          <w:tcPr>
            <w:tcW w:w="56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8</w:t>
            </w:r>
          </w:p>
        </w:tc>
        <w:tc>
          <w:tcPr>
            <w:tcW w:w="3827" w:type="dxa"/>
            <w:vMerge w:val="restart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Цветы памяти</w:t>
            </w:r>
          </w:p>
        </w:tc>
        <w:tc>
          <w:tcPr>
            <w:tcW w:w="1418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 w:rsidRPr="00202184">
              <w:rPr>
                <w:b/>
                <w:sz w:val="28"/>
                <w:lang w:val="en-US"/>
              </w:rPr>
              <w:t>I</w:t>
            </w:r>
          </w:p>
        </w:tc>
      </w:tr>
      <w:tr w:rsidR="007C18EC" w:rsidTr="00202184">
        <w:trPr>
          <w:trHeight w:val="355"/>
        </w:trPr>
        <w:tc>
          <w:tcPr>
            <w:tcW w:w="529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5</w:t>
            </w:r>
          </w:p>
        </w:tc>
        <w:tc>
          <w:tcPr>
            <w:tcW w:w="5108" w:type="dxa"/>
          </w:tcPr>
          <w:p w:rsidR="007C18EC" w:rsidRPr="00202184" w:rsidRDefault="007C18EC" w:rsidP="00F9161F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МАОУ «Криулинская СОШ»,</w:t>
            </w:r>
          </w:p>
          <w:p w:rsidR="007C18EC" w:rsidRPr="00202184" w:rsidRDefault="007C18EC" w:rsidP="00F9161F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Ширинкина Светлана Леонидовна</w:t>
            </w:r>
          </w:p>
        </w:tc>
        <w:tc>
          <w:tcPr>
            <w:tcW w:w="3685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Кайданович Мирослава</w:t>
            </w:r>
          </w:p>
        </w:tc>
        <w:tc>
          <w:tcPr>
            <w:tcW w:w="56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7</w:t>
            </w:r>
          </w:p>
        </w:tc>
        <w:tc>
          <w:tcPr>
            <w:tcW w:w="3827" w:type="dxa"/>
            <w:vMerge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 w:rsidRPr="00202184">
              <w:rPr>
                <w:b/>
                <w:sz w:val="28"/>
                <w:lang w:val="en-US"/>
              </w:rPr>
              <w:t>III</w:t>
            </w:r>
          </w:p>
        </w:tc>
      </w:tr>
      <w:tr w:rsidR="007C18EC" w:rsidTr="00202184">
        <w:tc>
          <w:tcPr>
            <w:tcW w:w="529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6</w:t>
            </w:r>
          </w:p>
        </w:tc>
        <w:tc>
          <w:tcPr>
            <w:tcW w:w="5108" w:type="dxa"/>
          </w:tcPr>
          <w:p w:rsidR="007C18EC" w:rsidRPr="00202184" w:rsidRDefault="007C18EC" w:rsidP="00F9161F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МКОУ «Красноуфимский РЦ ДОД»,</w:t>
            </w:r>
          </w:p>
          <w:p w:rsidR="007C18EC" w:rsidRPr="00202184" w:rsidRDefault="007C18EC" w:rsidP="00F9161F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Колотова Ольга Юрьевна</w:t>
            </w:r>
          </w:p>
        </w:tc>
        <w:tc>
          <w:tcPr>
            <w:tcW w:w="3685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Водынина Анна</w:t>
            </w:r>
          </w:p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Чухарева Вероника</w:t>
            </w:r>
          </w:p>
        </w:tc>
        <w:tc>
          <w:tcPr>
            <w:tcW w:w="56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9</w:t>
            </w:r>
          </w:p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9</w:t>
            </w:r>
          </w:p>
        </w:tc>
        <w:tc>
          <w:tcPr>
            <w:tcW w:w="3827" w:type="dxa"/>
            <w:vMerge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 w:rsidRPr="00202184">
              <w:rPr>
                <w:b/>
                <w:sz w:val="28"/>
                <w:lang w:val="en-US"/>
              </w:rPr>
              <w:t>II</w:t>
            </w:r>
          </w:p>
        </w:tc>
      </w:tr>
      <w:tr w:rsidR="007C18EC" w:rsidTr="00202184">
        <w:tc>
          <w:tcPr>
            <w:tcW w:w="529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7</w:t>
            </w:r>
          </w:p>
        </w:tc>
        <w:tc>
          <w:tcPr>
            <w:tcW w:w="5108" w:type="dxa"/>
          </w:tcPr>
          <w:p w:rsidR="007C18EC" w:rsidRPr="00202184" w:rsidRDefault="007C18EC" w:rsidP="00F9161F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МАОУ «Криулинская СОШ»,</w:t>
            </w:r>
          </w:p>
          <w:p w:rsidR="007C18EC" w:rsidRPr="00202184" w:rsidRDefault="007C18EC" w:rsidP="00F9161F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Ширинкина Светлана Леонидовна</w:t>
            </w:r>
          </w:p>
        </w:tc>
        <w:tc>
          <w:tcPr>
            <w:tcW w:w="3685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Ширяева Ольга</w:t>
            </w:r>
          </w:p>
        </w:tc>
        <w:tc>
          <w:tcPr>
            <w:tcW w:w="56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7</w:t>
            </w:r>
          </w:p>
        </w:tc>
        <w:tc>
          <w:tcPr>
            <w:tcW w:w="382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Голубь мира</w:t>
            </w:r>
          </w:p>
        </w:tc>
        <w:tc>
          <w:tcPr>
            <w:tcW w:w="1418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 w:rsidRPr="00202184">
              <w:rPr>
                <w:b/>
                <w:sz w:val="28"/>
                <w:lang w:val="en-US"/>
              </w:rPr>
              <w:t>II</w:t>
            </w:r>
          </w:p>
        </w:tc>
      </w:tr>
    </w:tbl>
    <w:p w:rsidR="007C18EC" w:rsidRDefault="007C18EC" w:rsidP="004C679B">
      <w:pPr>
        <w:pStyle w:val="NoSpacing"/>
        <w:rPr>
          <w:b/>
          <w:sz w:val="28"/>
          <w:szCs w:val="28"/>
        </w:rPr>
      </w:pPr>
    </w:p>
    <w:p w:rsidR="007C18EC" w:rsidRDefault="007C18EC" w:rsidP="004C679B">
      <w:pPr>
        <w:pStyle w:val="NoSpacing"/>
        <w:rPr>
          <w:b/>
          <w:sz w:val="28"/>
          <w:szCs w:val="28"/>
        </w:rPr>
      </w:pPr>
      <w:r w:rsidRPr="00E15227">
        <w:rPr>
          <w:b/>
          <w:sz w:val="28"/>
          <w:szCs w:val="28"/>
        </w:rPr>
        <w:t>11-13 лет (5-8 класс) – средняя возрастная группа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5108"/>
        <w:gridCol w:w="3685"/>
        <w:gridCol w:w="567"/>
        <w:gridCol w:w="3827"/>
        <w:gridCol w:w="1418"/>
      </w:tblGrid>
      <w:tr w:rsidR="007C18EC" w:rsidTr="00202184">
        <w:trPr>
          <w:trHeight w:val="1364"/>
        </w:trPr>
        <w:tc>
          <w:tcPr>
            <w:tcW w:w="529" w:type="dxa"/>
            <w:vAlign w:val="center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№</w:t>
            </w:r>
          </w:p>
        </w:tc>
        <w:tc>
          <w:tcPr>
            <w:tcW w:w="5108" w:type="dxa"/>
            <w:vAlign w:val="center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ОО</w:t>
            </w:r>
          </w:p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Руководитель</w:t>
            </w:r>
          </w:p>
        </w:tc>
        <w:tc>
          <w:tcPr>
            <w:tcW w:w="3685" w:type="dxa"/>
            <w:vAlign w:val="center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Ф.И.</w:t>
            </w:r>
          </w:p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участника</w:t>
            </w:r>
          </w:p>
        </w:tc>
        <w:tc>
          <w:tcPr>
            <w:tcW w:w="567" w:type="dxa"/>
            <w:textDirection w:val="btLr"/>
          </w:tcPr>
          <w:p w:rsidR="007C18EC" w:rsidRPr="00202184" w:rsidRDefault="007C18EC" w:rsidP="00202184">
            <w:pPr>
              <w:pStyle w:val="NoSpacing"/>
              <w:ind w:left="113" w:right="113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Возраст</w:t>
            </w:r>
          </w:p>
        </w:tc>
        <w:tc>
          <w:tcPr>
            <w:tcW w:w="3827" w:type="dxa"/>
            <w:vAlign w:val="center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7C18EC" w:rsidRPr="00202184" w:rsidRDefault="007C18EC" w:rsidP="00202184">
            <w:pPr>
              <w:pStyle w:val="NoSpacing"/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7C18EC" w:rsidTr="00202184">
        <w:tc>
          <w:tcPr>
            <w:tcW w:w="529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1</w:t>
            </w:r>
          </w:p>
        </w:tc>
        <w:tc>
          <w:tcPr>
            <w:tcW w:w="5108" w:type="dxa"/>
          </w:tcPr>
          <w:p w:rsidR="007C18EC" w:rsidRPr="00202184" w:rsidRDefault="007C18EC" w:rsidP="00CF5EB3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МКОУ «Большетурышская СОШ»,</w:t>
            </w:r>
          </w:p>
          <w:p w:rsidR="007C18EC" w:rsidRPr="00202184" w:rsidRDefault="007C18EC" w:rsidP="00CF5EB3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Мусабикова Согыда Сабировна</w:t>
            </w:r>
          </w:p>
        </w:tc>
        <w:tc>
          <w:tcPr>
            <w:tcW w:w="3685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 xml:space="preserve">Бабушкина Алина </w:t>
            </w:r>
          </w:p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Ибраева Регина</w:t>
            </w:r>
          </w:p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Низовкина Анастасия</w:t>
            </w:r>
          </w:p>
        </w:tc>
        <w:tc>
          <w:tcPr>
            <w:tcW w:w="56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14</w:t>
            </w:r>
          </w:p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13</w:t>
            </w:r>
          </w:p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13</w:t>
            </w:r>
          </w:p>
        </w:tc>
        <w:tc>
          <w:tcPr>
            <w:tcW w:w="382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Цветы памяти</w:t>
            </w:r>
          </w:p>
        </w:tc>
        <w:tc>
          <w:tcPr>
            <w:tcW w:w="1418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 w:rsidRPr="00202184">
              <w:rPr>
                <w:b/>
                <w:sz w:val="28"/>
                <w:lang w:val="en-US"/>
              </w:rPr>
              <w:t>II</w:t>
            </w:r>
          </w:p>
        </w:tc>
      </w:tr>
      <w:tr w:rsidR="007C18EC" w:rsidTr="00202184">
        <w:tc>
          <w:tcPr>
            <w:tcW w:w="529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2</w:t>
            </w:r>
          </w:p>
        </w:tc>
        <w:tc>
          <w:tcPr>
            <w:tcW w:w="5108" w:type="dxa"/>
          </w:tcPr>
          <w:p w:rsidR="007C18EC" w:rsidRPr="00202184" w:rsidRDefault="007C18EC" w:rsidP="00CF5EB3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МКОУ «Красноуфимский РЦ ДОД»,</w:t>
            </w:r>
          </w:p>
          <w:p w:rsidR="007C18EC" w:rsidRPr="00202184" w:rsidRDefault="007C18EC" w:rsidP="00CF5EB3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Колотова Ольга Юрьевна</w:t>
            </w:r>
          </w:p>
        </w:tc>
        <w:tc>
          <w:tcPr>
            <w:tcW w:w="3685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Иванова Анна</w:t>
            </w:r>
          </w:p>
        </w:tc>
        <w:tc>
          <w:tcPr>
            <w:tcW w:w="56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11</w:t>
            </w:r>
          </w:p>
        </w:tc>
        <w:tc>
          <w:tcPr>
            <w:tcW w:w="382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Свеча памяти</w:t>
            </w:r>
          </w:p>
        </w:tc>
        <w:tc>
          <w:tcPr>
            <w:tcW w:w="1418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 w:rsidRPr="00202184">
              <w:rPr>
                <w:b/>
                <w:sz w:val="28"/>
                <w:lang w:val="en-US"/>
              </w:rPr>
              <w:t>II</w:t>
            </w:r>
          </w:p>
        </w:tc>
      </w:tr>
      <w:tr w:rsidR="007C18EC" w:rsidTr="00202184">
        <w:tc>
          <w:tcPr>
            <w:tcW w:w="529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3</w:t>
            </w:r>
          </w:p>
        </w:tc>
        <w:tc>
          <w:tcPr>
            <w:tcW w:w="5108" w:type="dxa"/>
          </w:tcPr>
          <w:p w:rsidR="007C18EC" w:rsidRPr="00202184" w:rsidRDefault="007C18EC" w:rsidP="00CF5EB3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МКОУ «Большетурышская СОШ»,</w:t>
            </w:r>
          </w:p>
          <w:p w:rsidR="007C18EC" w:rsidRPr="00202184" w:rsidRDefault="007C18EC" w:rsidP="00CF5EB3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Хусаинов Раиль Нафисович</w:t>
            </w:r>
          </w:p>
        </w:tc>
        <w:tc>
          <w:tcPr>
            <w:tcW w:w="3685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Малафеев Дмитрий</w:t>
            </w:r>
          </w:p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Токарев Иван</w:t>
            </w:r>
          </w:p>
        </w:tc>
        <w:tc>
          <w:tcPr>
            <w:tcW w:w="56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13</w:t>
            </w:r>
          </w:p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13</w:t>
            </w:r>
          </w:p>
        </w:tc>
        <w:tc>
          <w:tcPr>
            <w:tcW w:w="3827" w:type="dxa"/>
            <w:vMerge w:val="restart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Голубь мира</w:t>
            </w:r>
          </w:p>
        </w:tc>
        <w:tc>
          <w:tcPr>
            <w:tcW w:w="1418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 w:rsidRPr="00202184">
              <w:rPr>
                <w:b/>
                <w:sz w:val="28"/>
                <w:lang w:val="en-US"/>
              </w:rPr>
              <w:t>III</w:t>
            </w:r>
          </w:p>
        </w:tc>
      </w:tr>
      <w:tr w:rsidR="007C18EC" w:rsidTr="00202184">
        <w:tc>
          <w:tcPr>
            <w:tcW w:w="529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4</w:t>
            </w:r>
          </w:p>
        </w:tc>
        <w:tc>
          <w:tcPr>
            <w:tcW w:w="5108" w:type="dxa"/>
          </w:tcPr>
          <w:p w:rsidR="007C18EC" w:rsidRPr="00202184" w:rsidRDefault="007C18EC" w:rsidP="00CF5EB3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МАОУ «Натальинская СОШ»,</w:t>
            </w:r>
          </w:p>
          <w:p w:rsidR="007C18EC" w:rsidRPr="00202184" w:rsidRDefault="007C18EC" w:rsidP="00CF5EB3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Илюшкина Светлана Анатольевна</w:t>
            </w:r>
          </w:p>
        </w:tc>
        <w:tc>
          <w:tcPr>
            <w:tcW w:w="3685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Полевой Алексей</w:t>
            </w:r>
          </w:p>
        </w:tc>
        <w:tc>
          <w:tcPr>
            <w:tcW w:w="56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11</w:t>
            </w:r>
          </w:p>
        </w:tc>
        <w:tc>
          <w:tcPr>
            <w:tcW w:w="3827" w:type="dxa"/>
            <w:vMerge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 w:rsidRPr="00202184">
              <w:rPr>
                <w:b/>
                <w:sz w:val="28"/>
                <w:lang w:val="en-US"/>
              </w:rPr>
              <w:t>II</w:t>
            </w:r>
          </w:p>
        </w:tc>
      </w:tr>
      <w:tr w:rsidR="007C18EC" w:rsidTr="00202184">
        <w:tc>
          <w:tcPr>
            <w:tcW w:w="529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5</w:t>
            </w:r>
          </w:p>
        </w:tc>
        <w:tc>
          <w:tcPr>
            <w:tcW w:w="5108" w:type="dxa"/>
          </w:tcPr>
          <w:p w:rsidR="007C18EC" w:rsidRPr="00202184" w:rsidRDefault="007C18EC" w:rsidP="00CF5EB3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МКОУ «Чатлыковская СОШ»,</w:t>
            </w:r>
          </w:p>
          <w:p w:rsidR="007C18EC" w:rsidRPr="00202184" w:rsidRDefault="007C18EC" w:rsidP="00CF5EB3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Цветкова Мария Викторовна</w:t>
            </w:r>
          </w:p>
        </w:tc>
        <w:tc>
          <w:tcPr>
            <w:tcW w:w="3685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Попова Карина</w:t>
            </w:r>
          </w:p>
        </w:tc>
        <w:tc>
          <w:tcPr>
            <w:tcW w:w="56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11</w:t>
            </w:r>
          </w:p>
        </w:tc>
        <w:tc>
          <w:tcPr>
            <w:tcW w:w="3827" w:type="dxa"/>
            <w:vMerge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 w:rsidRPr="00202184">
              <w:rPr>
                <w:b/>
                <w:sz w:val="28"/>
                <w:lang w:val="en-US"/>
              </w:rPr>
              <w:t>I</w:t>
            </w:r>
          </w:p>
        </w:tc>
      </w:tr>
    </w:tbl>
    <w:p w:rsidR="007C18EC" w:rsidRPr="00E15227" w:rsidRDefault="007C18EC" w:rsidP="004C679B">
      <w:pPr>
        <w:pStyle w:val="NoSpacing"/>
        <w:rPr>
          <w:b/>
          <w:sz w:val="28"/>
        </w:rPr>
      </w:pPr>
    </w:p>
    <w:p w:rsidR="007C18EC" w:rsidRDefault="007C18EC" w:rsidP="004C679B">
      <w:pPr>
        <w:pStyle w:val="NoSpacing"/>
        <w:rPr>
          <w:b/>
          <w:sz w:val="28"/>
        </w:rPr>
      </w:pPr>
      <w:r>
        <w:rPr>
          <w:b/>
          <w:sz w:val="28"/>
        </w:rPr>
        <w:t>Дети с ОВЗ.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5108"/>
        <w:gridCol w:w="3685"/>
        <w:gridCol w:w="567"/>
        <w:gridCol w:w="3827"/>
        <w:gridCol w:w="1418"/>
      </w:tblGrid>
      <w:tr w:rsidR="007C18EC" w:rsidTr="00202184">
        <w:trPr>
          <w:trHeight w:val="1351"/>
        </w:trPr>
        <w:tc>
          <w:tcPr>
            <w:tcW w:w="529" w:type="dxa"/>
            <w:vAlign w:val="center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№</w:t>
            </w:r>
          </w:p>
        </w:tc>
        <w:tc>
          <w:tcPr>
            <w:tcW w:w="5108" w:type="dxa"/>
            <w:vAlign w:val="center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ОО</w:t>
            </w:r>
          </w:p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Руководитель</w:t>
            </w:r>
          </w:p>
        </w:tc>
        <w:tc>
          <w:tcPr>
            <w:tcW w:w="3685" w:type="dxa"/>
            <w:vAlign w:val="center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Ф.И.</w:t>
            </w:r>
          </w:p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участника</w:t>
            </w:r>
          </w:p>
        </w:tc>
        <w:tc>
          <w:tcPr>
            <w:tcW w:w="567" w:type="dxa"/>
            <w:textDirection w:val="btLr"/>
          </w:tcPr>
          <w:p w:rsidR="007C18EC" w:rsidRPr="00202184" w:rsidRDefault="007C18EC" w:rsidP="00202184">
            <w:pPr>
              <w:pStyle w:val="NoSpacing"/>
              <w:ind w:left="113" w:right="113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Возраст</w:t>
            </w:r>
          </w:p>
        </w:tc>
        <w:tc>
          <w:tcPr>
            <w:tcW w:w="382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Критерии оценивания</w:t>
            </w:r>
          </w:p>
        </w:tc>
        <w:tc>
          <w:tcPr>
            <w:tcW w:w="1418" w:type="dxa"/>
            <w:vAlign w:val="center"/>
          </w:tcPr>
          <w:p w:rsidR="007C18EC" w:rsidRPr="00202184" w:rsidRDefault="007C18EC" w:rsidP="00202184">
            <w:pPr>
              <w:pStyle w:val="NoSpacing"/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7C18EC" w:rsidTr="00202184">
        <w:trPr>
          <w:trHeight w:val="355"/>
        </w:trPr>
        <w:tc>
          <w:tcPr>
            <w:tcW w:w="529" w:type="dxa"/>
            <w:vMerge w:val="restart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  <w:r w:rsidRPr="00202184">
              <w:rPr>
                <w:b/>
                <w:sz w:val="28"/>
              </w:rPr>
              <w:t>1</w:t>
            </w:r>
          </w:p>
        </w:tc>
        <w:tc>
          <w:tcPr>
            <w:tcW w:w="5108" w:type="dxa"/>
            <w:vMerge w:val="restart"/>
          </w:tcPr>
          <w:p w:rsidR="007C18EC" w:rsidRPr="00202184" w:rsidRDefault="007C18EC" w:rsidP="00CF5EB3">
            <w:pPr>
              <w:pStyle w:val="NoSpacing"/>
              <w:rPr>
                <w:sz w:val="28"/>
              </w:rPr>
            </w:pPr>
            <w:r w:rsidRPr="00202184">
              <w:rPr>
                <w:sz w:val="28"/>
              </w:rPr>
              <w:t>МАОУ «Криулинская СОШ»,</w:t>
            </w:r>
          </w:p>
          <w:p w:rsidR="007C18EC" w:rsidRPr="00202184" w:rsidRDefault="007C18EC" w:rsidP="00CF5EB3">
            <w:pPr>
              <w:pStyle w:val="NoSpacing"/>
              <w:rPr>
                <w:b/>
                <w:sz w:val="28"/>
              </w:rPr>
            </w:pPr>
            <w:r w:rsidRPr="00202184">
              <w:rPr>
                <w:sz w:val="28"/>
              </w:rPr>
              <w:t>Истомина Нина Ильинична</w:t>
            </w:r>
          </w:p>
        </w:tc>
        <w:tc>
          <w:tcPr>
            <w:tcW w:w="3685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Панова Алеся</w:t>
            </w:r>
          </w:p>
        </w:tc>
        <w:tc>
          <w:tcPr>
            <w:tcW w:w="56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10</w:t>
            </w:r>
          </w:p>
        </w:tc>
        <w:tc>
          <w:tcPr>
            <w:tcW w:w="3827" w:type="dxa"/>
            <w:vMerge w:val="restart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Голубь мира</w:t>
            </w:r>
          </w:p>
        </w:tc>
        <w:tc>
          <w:tcPr>
            <w:tcW w:w="1418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 w:rsidRPr="00202184">
              <w:rPr>
                <w:b/>
                <w:sz w:val="28"/>
                <w:lang w:val="en-US"/>
              </w:rPr>
              <w:t>III</w:t>
            </w:r>
          </w:p>
        </w:tc>
      </w:tr>
      <w:tr w:rsidR="007C18EC" w:rsidTr="00202184">
        <w:trPr>
          <w:trHeight w:val="355"/>
        </w:trPr>
        <w:tc>
          <w:tcPr>
            <w:tcW w:w="529" w:type="dxa"/>
            <w:vMerge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5108" w:type="dxa"/>
            <w:vMerge/>
          </w:tcPr>
          <w:p w:rsidR="007C18EC" w:rsidRPr="00202184" w:rsidRDefault="007C18EC" w:rsidP="00CF5EB3">
            <w:pPr>
              <w:pStyle w:val="NoSpacing"/>
              <w:rPr>
                <w:sz w:val="28"/>
              </w:rPr>
            </w:pPr>
          </w:p>
        </w:tc>
        <w:tc>
          <w:tcPr>
            <w:tcW w:w="3685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Шайхиянова Альбина</w:t>
            </w:r>
          </w:p>
        </w:tc>
        <w:tc>
          <w:tcPr>
            <w:tcW w:w="567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sz w:val="28"/>
              </w:rPr>
            </w:pPr>
            <w:r w:rsidRPr="00202184">
              <w:rPr>
                <w:sz w:val="28"/>
              </w:rPr>
              <w:t>10</w:t>
            </w:r>
          </w:p>
        </w:tc>
        <w:tc>
          <w:tcPr>
            <w:tcW w:w="3827" w:type="dxa"/>
            <w:vMerge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7C18EC" w:rsidRPr="00202184" w:rsidRDefault="007C18EC" w:rsidP="00202184">
            <w:pPr>
              <w:pStyle w:val="NoSpacing"/>
              <w:jc w:val="center"/>
              <w:rPr>
                <w:b/>
                <w:sz w:val="28"/>
                <w:lang w:val="en-US"/>
              </w:rPr>
            </w:pPr>
            <w:r w:rsidRPr="00202184">
              <w:rPr>
                <w:b/>
                <w:sz w:val="28"/>
                <w:lang w:val="en-US"/>
              </w:rPr>
              <w:t>II</w:t>
            </w:r>
          </w:p>
        </w:tc>
      </w:tr>
    </w:tbl>
    <w:p w:rsidR="007C18EC" w:rsidRPr="00C66D21" w:rsidRDefault="007C18EC" w:rsidP="004C679B">
      <w:pPr>
        <w:spacing w:line="360" w:lineRule="auto"/>
        <w:rPr>
          <w:b/>
          <w:sz w:val="28"/>
          <w:u w:val="single"/>
        </w:rPr>
      </w:pPr>
    </w:p>
    <w:sectPr w:rsidR="007C18EC" w:rsidRPr="00C66D21" w:rsidSect="00881E4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EC" w:rsidRDefault="007C18EC" w:rsidP="004E04C9">
      <w:r>
        <w:separator/>
      </w:r>
    </w:p>
  </w:endnote>
  <w:endnote w:type="continuationSeparator" w:id="1">
    <w:p w:rsidR="007C18EC" w:rsidRDefault="007C18EC" w:rsidP="004E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EC" w:rsidRDefault="007C18EC" w:rsidP="004E04C9">
      <w:r>
        <w:separator/>
      </w:r>
    </w:p>
  </w:footnote>
  <w:footnote w:type="continuationSeparator" w:id="1">
    <w:p w:rsidR="007C18EC" w:rsidRDefault="007C18EC" w:rsidP="004E0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281922"/>
    <w:multiLevelType w:val="hybridMultilevel"/>
    <w:tmpl w:val="33D2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4A386B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356D2"/>
    <w:multiLevelType w:val="hybridMultilevel"/>
    <w:tmpl w:val="FA86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603A"/>
    <w:multiLevelType w:val="hybridMultilevel"/>
    <w:tmpl w:val="4214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21671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EF117C"/>
    <w:multiLevelType w:val="hybridMultilevel"/>
    <w:tmpl w:val="E4C88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1E4CB6"/>
    <w:multiLevelType w:val="hybridMultilevel"/>
    <w:tmpl w:val="06D2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3100D9"/>
    <w:multiLevelType w:val="hybridMultilevel"/>
    <w:tmpl w:val="26D65F46"/>
    <w:lvl w:ilvl="0" w:tplc="5D7CF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721BE"/>
    <w:multiLevelType w:val="hybridMultilevel"/>
    <w:tmpl w:val="26D65F46"/>
    <w:lvl w:ilvl="0" w:tplc="5D7CF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619"/>
    <w:rsid w:val="00011780"/>
    <w:rsid w:val="00017617"/>
    <w:rsid w:val="00053CD3"/>
    <w:rsid w:val="000635CC"/>
    <w:rsid w:val="0007116C"/>
    <w:rsid w:val="0008581A"/>
    <w:rsid w:val="00095A44"/>
    <w:rsid w:val="000A0323"/>
    <w:rsid w:val="000A10CC"/>
    <w:rsid w:val="000C13AF"/>
    <w:rsid w:val="000C4C34"/>
    <w:rsid w:val="000E7443"/>
    <w:rsid w:val="000F0C0E"/>
    <w:rsid w:val="001063DC"/>
    <w:rsid w:val="001150F5"/>
    <w:rsid w:val="0019454A"/>
    <w:rsid w:val="001F2C44"/>
    <w:rsid w:val="00202184"/>
    <w:rsid w:val="00203694"/>
    <w:rsid w:val="00221F49"/>
    <w:rsid w:val="0027014B"/>
    <w:rsid w:val="00270DD1"/>
    <w:rsid w:val="00282DB3"/>
    <w:rsid w:val="00291DB2"/>
    <w:rsid w:val="00297CE9"/>
    <w:rsid w:val="002B39FC"/>
    <w:rsid w:val="002B5461"/>
    <w:rsid w:val="002C7A29"/>
    <w:rsid w:val="00353828"/>
    <w:rsid w:val="00353E21"/>
    <w:rsid w:val="00361CEC"/>
    <w:rsid w:val="003A5859"/>
    <w:rsid w:val="003E474F"/>
    <w:rsid w:val="003F2AA8"/>
    <w:rsid w:val="00405241"/>
    <w:rsid w:val="00407D13"/>
    <w:rsid w:val="00434195"/>
    <w:rsid w:val="0046394D"/>
    <w:rsid w:val="00475A58"/>
    <w:rsid w:val="00486B5A"/>
    <w:rsid w:val="004A4A53"/>
    <w:rsid w:val="004B1410"/>
    <w:rsid w:val="004B30C7"/>
    <w:rsid w:val="004B78F2"/>
    <w:rsid w:val="004C679B"/>
    <w:rsid w:val="004E04C9"/>
    <w:rsid w:val="00515DEA"/>
    <w:rsid w:val="005164C0"/>
    <w:rsid w:val="005177EA"/>
    <w:rsid w:val="00523E88"/>
    <w:rsid w:val="005503EF"/>
    <w:rsid w:val="00551D10"/>
    <w:rsid w:val="0056225B"/>
    <w:rsid w:val="005D5137"/>
    <w:rsid w:val="005D6DC7"/>
    <w:rsid w:val="005E229A"/>
    <w:rsid w:val="005E512A"/>
    <w:rsid w:val="005E7CCD"/>
    <w:rsid w:val="005F70C0"/>
    <w:rsid w:val="006119C5"/>
    <w:rsid w:val="006424E9"/>
    <w:rsid w:val="00645386"/>
    <w:rsid w:val="0067232F"/>
    <w:rsid w:val="00687C07"/>
    <w:rsid w:val="006B1487"/>
    <w:rsid w:val="006E2506"/>
    <w:rsid w:val="006F4EB6"/>
    <w:rsid w:val="00712325"/>
    <w:rsid w:val="007266D7"/>
    <w:rsid w:val="00741FF1"/>
    <w:rsid w:val="0075274D"/>
    <w:rsid w:val="00771947"/>
    <w:rsid w:val="00771A7A"/>
    <w:rsid w:val="00790619"/>
    <w:rsid w:val="0079788C"/>
    <w:rsid w:val="007A62B7"/>
    <w:rsid w:val="007B5BBA"/>
    <w:rsid w:val="007C18EC"/>
    <w:rsid w:val="00801BBD"/>
    <w:rsid w:val="008036F1"/>
    <w:rsid w:val="0082795C"/>
    <w:rsid w:val="00831FCF"/>
    <w:rsid w:val="0083426D"/>
    <w:rsid w:val="0084338E"/>
    <w:rsid w:val="008471FB"/>
    <w:rsid w:val="00880C08"/>
    <w:rsid w:val="00881C8B"/>
    <w:rsid w:val="00881E47"/>
    <w:rsid w:val="008F09D8"/>
    <w:rsid w:val="00924119"/>
    <w:rsid w:val="00926C99"/>
    <w:rsid w:val="009740A2"/>
    <w:rsid w:val="00977845"/>
    <w:rsid w:val="009B3A1E"/>
    <w:rsid w:val="009D28F7"/>
    <w:rsid w:val="009D714D"/>
    <w:rsid w:val="009E0994"/>
    <w:rsid w:val="00A4111C"/>
    <w:rsid w:val="00A476D0"/>
    <w:rsid w:val="00A5103E"/>
    <w:rsid w:val="00A60161"/>
    <w:rsid w:val="00A65089"/>
    <w:rsid w:val="00A779CE"/>
    <w:rsid w:val="00A77DF8"/>
    <w:rsid w:val="00AB0957"/>
    <w:rsid w:val="00AC4D3B"/>
    <w:rsid w:val="00AE295D"/>
    <w:rsid w:val="00AE38F0"/>
    <w:rsid w:val="00B32B6E"/>
    <w:rsid w:val="00B93836"/>
    <w:rsid w:val="00BC044F"/>
    <w:rsid w:val="00BC3D30"/>
    <w:rsid w:val="00BD3FA1"/>
    <w:rsid w:val="00C15A26"/>
    <w:rsid w:val="00C50421"/>
    <w:rsid w:val="00C541E0"/>
    <w:rsid w:val="00C56F0F"/>
    <w:rsid w:val="00C66D21"/>
    <w:rsid w:val="00C85B22"/>
    <w:rsid w:val="00CC4DD0"/>
    <w:rsid w:val="00CD378E"/>
    <w:rsid w:val="00CF3C76"/>
    <w:rsid w:val="00CF5EB3"/>
    <w:rsid w:val="00D01DC8"/>
    <w:rsid w:val="00D25D0E"/>
    <w:rsid w:val="00D32672"/>
    <w:rsid w:val="00D46E1D"/>
    <w:rsid w:val="00D55C46"/>
    <w:rsid w:val="00D72D2F"/>
    <w:rsid w:val="00D81017"/>
    <w:rsid w:val="00DA5DC7"/>
    <w:rsid w:val="00DA7DC1"/>
    <w:rsid w:val="00DC6C81"/>
    <w:rsid w:val="00DC6D7C"/>
    <w:rsid w:val="00DF3E82"/>
    <w:rsid w:val="00E14103"/>
    <w:rsid w:val="00E15227"/>
    <w:rsid w:val="00E6125F"/>
    <w:rsid w:val="00E669FE"/>
    <w:rsid w:val="00E76F2C"/>
    <w:rsid w:val="00E83D9F"/>
    <w:rsid w:val="00F369C1"/>
    <w:rsid w:val="00F9161F"/>
    <w:rsid w:val="00FB30F3"/>
    <w:rsid w:val="00FB31C6"/>
    <w:rsid w:val="00FB493E"/>
    <w:rsid w:val="00FB787D"/>
    <w:rsid w:val="00FE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9061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7116C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  <w:lang w:eastAsia="en-US"/>
    </w:rPr>
  </w:style>
  <w:style w:type="paragraph" w:customStyle="1" w:styleId="a">
    <w:name w:val="Содержимое таблицы"/>
    <w:basedOn w:val="Normal"/>
    <w:uiPriority w:val="99"/>
    <w:rsid w:val="000711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en-US"/>
    </w:rPr>
  </w:style>
  <w:style w:type="table" w:styleId="TableGrid">
    <w:name w:val="Table Grid"/>
    <w:basedOn w:val="TableNormal"/>
    <w:uiPriority w:val="99"/>
    <w:locked/>
    <w:rsid w:val="009D28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E04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04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E04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04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571</TotalTime>
  <Pages>4</Pages>
  <Words>543</Words>
  <Characters>3100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44</cp:revision>
  <cp:lastPrinted>2001-12-31T20:41:00Z</cp:lastPrinted>
  <dcterms:created xsi:type="dcterms:W3CDTF">2001-12-31T20:58:00Z</dcterms:created>
  <dcterms:modified xsi:type="dcterms:W3CDTF">2018-04-28T09:08:00Z</dcterms:modified>
</cp:coreProperties>
</file>