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54" w:rsidRPr="00C40C07" w:rsidRDefault="00793554" w:rsidP="00C40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0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793554" w:rsidRDefault="00793554" w:rsidP="00C40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07">
        <w:rPr>
          <w:rFonts w:ascii="Times New Roman" w:hAnsi="Times New Roman" w:cs="Times New Roman"/>
          <w:b/>
          <w:bCs/>
          <w:sz w:val="28"/>
          <w:szCs w:val="28"/>
        </w:rPr>
        <w:t>о вакантных местах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МКОУ «Красноуфимский РЦ ДОД»</w:t>
      </w:r>
    </w:p>
    <w:p w:rsidR="00793554" w:rsidRDefault="00793554" w:rsidP="00C40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01.11.2017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560"/>
        <w:gridCol w:w="2693"/>
        <w:gridCol w:w="850"/>
        <w:gridCol w:w="709"/>
        <w:gridCol w:w="816"/>
      </w:tblGrid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отделение, направление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Вакантные места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«Александровская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«Саранинская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Школа туристских вожаков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«Бугалышская СОШ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«Бугалышская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«Саранинская СОШ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дизайна» 2.г.о.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дизайна»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«Поделки-самоделки»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«Поделки-самоделки»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«Поделки из всякой всячины»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«Фотография»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«Дизайн аксессуаров»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3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«Дизайн аксессуаров»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«Бумагапластика»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«Бумагапластика»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«Сарсинская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футбол, лёгкая атлетика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«Ювинская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УТГ-5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Сарана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Сарана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СОГ-2,3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«Нижнеиргинская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УТГ-5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и фантазия» 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 гр., 4 кл.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 гр., 4 кл.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 гр., 3 кл.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 гр., 3 кл.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3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3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«Работа с берестой»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«Крыловская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УТГ-4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«Чатлыковская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«Натальинская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«Ритмика»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«Малышок»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«Танцевальная мозаика»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«Ритмика» 1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«Джаз-модерн» 2 г.о.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МАОУ»Приданниковская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«Александровская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«Криулинская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«Мир театра»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«Ювинская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«Рахмангуловская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туристских вожаков»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«Крыловская СОШ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rPr>
          <w:trHeight w:val="347"/>
        </w:trPr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rPr>
          <w:trHeight w:val="266"/>
        </w:trPr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«Новосельская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rPr>
          <w:trHeight w:val="575"/>
        </w:trPr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«Чатлыковская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«Рахмангуловская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РЦ ДОД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«Волшебный сувенир» 1 гр.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«Волшебный сувенир» 2 гр.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«Грация»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«Тавринская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«Ключиковская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МКОУ «Ключиковская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«Натальинская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УТГ-2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  <w:vMerge w:val="restart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3 кл., 1 гр.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«Страна мастеров» 4 кл.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«Мастерская творчества»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«Страна мастеров» 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2 кл., 1 гр.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 2 кл., 2 гр.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 xml:space="preserve">«Страна мастеров» </w:t>
            </w:r>
          </w:p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3 кл., 2 гр.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3554" w:rsidRPr="001C1C78">
        <w:tc>
          <w:tcPr>
            <w:tcW w:w="1984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МАОУ «Приданниковская СОШ»</w:t>
            </w:r>
          </w:p>
        </w:tc>
        <w:tc>
          <w:tcPr>
            <w:tcW w:w="156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туристко-краеведческое</w:t>
            </w:r>
          </w:p>
        </w:tc>
        <w:tc>
          <w:tcPr>
            <w:tcW w:w="2693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«Школа туристских вожаков»</w:t>
            </w:r>
          </w:p>
        </w:tc>
        <w:tc>
          <w:tcPr>
            <w:tcW w:w="850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793554" w:rsidRPr="001C1C78" w:rsidRDefault="00793554" w:rsidP="001C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93554" w:rsidRPr="00C40C07" w:rsidRDefault="00793554" w:rsidP="00C40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3554" w:rsidRPr="00C40C07" w:rsidSect="007F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07"/>
    <w:rsid w:val="001C1C78"/>
    <w:rsid w:val="002F7B64"/>
    <w:rsid w:val="00393D3C"/>
    <w:rsid w:val="003A2D3D"/>
    <w:rsid w:val="004035C8"/>
    <w:rsid w:val="00420E20"/>
    <w:rsid w:val="00434538"/>
    <w:rsid w:val="00481EBE"/>
    <w:rsid w:val="0048391B"/>
    <w:rsid w:val="004F09D9"/>
    <w:rsid w:val="005070BD"/>
    <w:rsid w:val="005570DF"/>
    <w:rsid w:val="00767F7B"/>
    <w:rsid w:val="00793554"/>
    <w:rsid w:val="007A4F36"/>
    <w:rsid w:val="007F5506"/>
    <w:rsid w:val="00876D8E"/>
    <w:rsid w:val="008B2210"/>
    <w:rsid w:val="009224B5"/>
    <w:rsid w:val="009D422B"/>
    <w:rsid w:val="00A27266"/>
    <w:rsid w:val="00AB1E9A"/>
    <w:rsid w:val="00B24BDB"/>
    <w:rsid w:val="00B76E82"/>
    <w:rsid w:val="00BC4B58"/>
    <w:rsid w:val="00BC6538"/>
    <w:rsid w:val="00C40C07"/>
    <w:rsid w:val="00C96014"/>
    <w:rsid w:val="00CC3D32"/>
    <w:rsid w:val="00D13453"/>
    <w:rsid w:val="00D228AA"/>
    <w:rsid w:val="00DD5FA0"/>
    <w:rsid w:val="00DF092A"/>
    <w:rsid w:val="00E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6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0C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3</Pages>
  <Words>613</Words>
  <Characters>3499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2018-04-12T06:30:00Z</cp:lastPrinted>
  <dcterms:created xsi:type="dcterms:W3CDTF">2018-04-12T04:12:00Z</dcterms:created>
  <dcterms:modified xsi:type="dcterms:W3CDTF">2018-04-25T08:25:00Z</dcterms:modified>
</cp:coreProperties>
</file>