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94" w:rsidRDefault="00A04994" w:rsidP="000836A7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A04994" w:rsidRPr="000836A7" w:rsidRDefault="00A04994" w:rsidP="000836A7">
      <w:pPr>
        <w:pStyle w:val="10"/>
        <w:spacing w:line="25" w:lineRule="atLeast"/>
        <w:rPr>
          <w:b/>
          <w:bCs/>
          <w:sz w:val="28"/>
          <w:szCs w:val="28"/>
        </w:rPr>
      </w:pPr>
      <w:r w:rsidRPr="000836A7">
        <w:rPr>
          <w:b/>
          <w:bCs/>
          <w:sz w:val="28"/>
          <w:szCs w:val="28"/>
        </w:rPr>
        <w:t>ПРОТОКОЛ</w:t>
      </w:r>
    </w:p>
    <w:p w:rsidR="00A04994" w:rsidRPr="00F45B2D" w:rsidRDefault="00A04994" w:rsidP="000836A7">
      <w:pPr>
        <w:pStyle w:val="10"/>
        <w:spacing w:line="25" w:lineRule="atLeast"/>
        <w:rPr>
          <w:b/>
          <w:bCs/>
          <w:color w:val="auto"/>
          <w:spacing w:val="-2"/>
          <w:sz w:val="28"/>
          <w:szCs w:val="28"/>
        </w:rPr>
      </w:pPr>
      <w:r w:rsidRPr="00F45B2D">
        <w:rPr>
          <w:b/>
          <w:bCs/>
          <w:color w:val="auto"/>
          <w:spacing w:val="-2"/>
          <w:sz w:val="28"/>
          <w:szCs w:val="28"/>
        </w:rPr>
        <w:t>тестирования норм Всероссийского физкультурно-спортивного комплекса «Готов к труду и обороне» среди взрослого населения и обучающихся образовательных организаций МО Красноуфимский округ</w:t>
      </w:r>
    </w:p>
    <w:p w:rsidR="00A04994" w:rsidRPr="000836A7" w:rsidRDefault="00A04994" w:rsidP="000836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26.10.2018 г. </w:t>
      </w:r>
    </w:p>
    <w:p w:rsidR="00A04994" w:rsidRDefault="00A04994" w:rsidP="000836A7">
      <w:pPr>
        <w:tabs>
          <w:tab w:val="left" w:pos="5955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12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61"/>
        <w:gridCol w:w="709"/>
        <w:gridCol w:w="1134"/>
        <w:gridCol w:w="709"/>
        <w:gridCol w:w="1417"/>
        <w:gridCol w:w="851"/>
        <w:gridCol w:w="992"/>
        <w:gridCol w:w="850"/>
        <w:gridCol w:w="851"/>
        <w:gridCol w:w="709"/>
      </w:tblGrid>
      <w:tr w:rsidR="00A04994" w:rsidRPr="00340A95" w:rsidTr="00A315E7">
        <w:trPr>
          <w:cantSplit/>
          <w:trHeight w:val="1979"/>
        </w:trPr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61" w:type="dxa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09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Ступень</w:t>
            </w:r>
          </w:p>
        </w:tc>
        <w:tc>
          <w:tcPr>
            <w:tcW w:w="1134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709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Поднимание туловища из положения лежа на спине (количество раз за 1 минуту)</w:t>
            </w:r>
          </w:p>
        </w:tc>
        <w:tc>
          <w:tcPr>
            <w:tcW w:w="851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850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709" w:type="dxa"/>
            <w:textDirection w:val="btLr"/>
          </w:tcPr>
          <w:p w:rsidR="00A04994" w:rsidRPr="00340A95" w:rsidRDefault="00A04994" w:rsidP="00340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Ананов Павел Николаевич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 Виталий Владимирович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Маленков Александр Юрьевич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Муфлиев Артем Радимирович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Верлан Георгий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Субхангулов Эмиль Рамисович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Ильиных Гордей Никитич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 Артем Владиславович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Икроншоев Тимур Муродшохович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 Антон Николаевич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Дмитрий Эдуардович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Алтынбаев Денис Юрьевич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Имаев Иван Алексеевич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Вавилов Сергей Денисович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Коробеникова Ксения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Изибаева Диана Николаевна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Краснова Анастасия Николаевна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Малмыгина Виктория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 Яна Руслановна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Сайпашева Анастасия Андреевна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Анастасия Андреевна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Мамаева Юлия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Верлан Диана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Первова Юлия Андреевна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Лобова Жанна Владимировна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Яникиева Диана Альбертовна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Афризонова Арина Даниловна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Ксения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 Данил Валерьевич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Бакунин Кирилл Евгеньевич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Майданов Антон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 Егор Артемович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Уянгулов Валентин Игоревич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 Кирилл Васильевич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Ярмолаев Даниил Андеервич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Каметов Константин Николаевич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Кабеев Максим Юрьевич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Крестелев Андрей Александрович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Нигаматзянов Рузаль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Сайпашев Никита Андреевич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Бобин Никита Андреевич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Фазлиев Равиль Фанисович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Торгашов Сергей Дмитриевич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Аписаров Радион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Ипатова Олеся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Юшманова Дарья Ильинична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Анна Михайловна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Гумерова Дильнара Динаровна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Вероника Николаевна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</w:tcBorders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 Александра Руслановна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Ксения Николаевна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Акушева Анастасия Геннадьевна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Кондрашина Елизавета Евгеньевна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Старцева Ульяна Владимировна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Азинбаева Варвара Юрьевна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Пупышева Полина Владимировна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Янобекова Екатерина Алексеевна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Анатолий Евгеньевич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 Александр Васильевич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Данил Олегович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Дмитрий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 Максим Даниилович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Никита Андреевич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Чазов Дмитрий Витальевич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Крупенин Антон Викторович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Гордиенко Алексей Андреевич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Исмаилов Марат Рамилевич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Мячёв Илья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Патраков Николай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Морщин Алексей Михайлович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Долбилов Михаил Евгеньевич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Вишняков Денис Олегович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 Андрей Анатольевич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61" w:type="dxa"/>
            <w:tcBorders>
              <w:top w:val="nil"/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Адыев Денис Рустамович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Данил Олегович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Андрей Евгеньевич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Оношкин Арсений Петрович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Вадим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Чухарев Данила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61" w:type="dxa"/>
            <w:tcBorders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Муллаяров Артур Фалгатович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61" w:type="dxa"/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Юревич Максим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61" w:type="dxa"/>
            <w:tcBorders>
              <w:left w:val="nil"/>
              <w:bottom w:val="nil"/>
              <w:right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Кирилл Евгеньевич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Верещагин Рудольф Ильмарович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86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Игорь Евгеньевич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6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Ивакаев Дмитрий Алексеевич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6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Мишкин Богдан Тимурович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6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Вениаминов Виталий Игоревич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6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Николкин Иван Васильевич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6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Кузьминых Андрей Александрович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6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Никита Алексеевич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rPr>
          <w:trHeight w:val="300"/>
        </w:trPr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861" w:type="dxa"/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 Екатерина Игоревна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Гасимова АнастасияАнатольевна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Давлетбаева Диана Альбертовна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Ксения Станиславовна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Магафурова Алина Артуровна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61" w:type="dxa"/>
            <w:tcBorders>
              <w:top w:val="nil"/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Мезенцева Виктория Андреевна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61" w:type="dxa"/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Крутикова Елизавета Андреевна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Махаева Мария Витальевна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Патракова Мария Алексеевна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Мурзабаева Виктория Дмитриевна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61" w:type="dxa"/>
            <w:tcBorders>
              <w:top w:val="nil"/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Кобякова Анастасия Александровна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61" w:type="dxa"/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Ленкова Александра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61" w:type="dxa"/>
            <w:tcBorders>
              <w:top w:val="nil"/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Низовкина Анастасия Андреевна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Юшманова Ирина Ильинична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Назырова Рената Вадимовна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Каметова Елизавета Николаевна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61" w:type="dxa"/>
            <w:tcBorders>
              <w:top w:val="nil"/>
              <w:bottom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Давлятова Роза  Мухиддинова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Решеткова Виктория Викторовна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 Ксения Валерьевна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Мадиев Эдуард Анатольевич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Вячеслав Сергеевич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Рапиянов Данил Ермакович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Баламатюк Егор Викторович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Иван Дмитриевич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Губин Кирилл Андреевич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Шолохов Максим Маратович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Липина Анастасия Сергеевна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 Диана Тимуровна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Нурмухаметова Светлана Альфредовна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Токаева Елизавета Антоновна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Елизавета Павловна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Капитонова Мария Андреевна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Хасанова Лиана Анисовна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Ленфина Азатовна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61" w:type="dxa"/>
            <w:tcBorders>
              <w:top w:val="nil"/>
            </w:tcBorders>
            <w:vAlign w:val="center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Валентина Владимировна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994" w:rsidRPr="00340A95" w:rsidTr="00A315E7">
        <w:tc>
          <w:tcPr>
            <w:tcW w:w="56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861" w:type="dxa"/>
          </w:tcPr>
          <w:p w:rsidR="00A04994" w:rsidRPr="00340A95" w:rsidRDefault="00A04994" w:rsidP="00A3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Пупышев Владимир Викторович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994" w:rsidRPr="00340A95" w:rsidRDefault="00A04994" w:rsidP="00340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4994" w:rsidRDefault="00A04994" w:rsidP="00547E0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04994" w:rsidRPr="000836A7" w:rsidRDefault="00A04994" w:rsidP="00547E0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04994" w:rsidRPr="000836A7" w:rsidSect="000836A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136"/>
    <w:rsid w:val="000836A7"/>
    <w:rsid w:val="000A7688"/>
    <w:rsid w:val="000B7750"/>
    <w:rsid w:val="001027B1"/>
    <w:rsid w:val="001D08C5"/>
    <w:rsid w:val="0021795A"/>
    <w:rsid w:val="003074B0"/>
    <w:rsid w:val="00340A95"/>
    <w:rsid w:val="00350321"/>
    <w:rsid w:val="004212F0"/>
    <w:rsid w:val="004612BF"/>
    <w:rsid w:val="00467EA5"/>
    <w:rsid w:val="00474332"/>
    <w:rsid w:val="00480B0D"/>
    <w:rsid w:val="00487FC8"/>
    <w:rsid w:val="00522F15"/>
    <w:rsid w:val="00547E02"/>
    <w:rsid w:val="005D3E30"/>
    <w:rsid w:val="005E2658"/>
    <w:rsid w:val="0062670A"/>
    <w:rsid w:val="00671A17"/>
    <w:rsid w:val="00766D28"/>
    <w:rsid w:val="007D351F"/>
    <w:rsid w:val="0089407A"/>
    <w:rsid w:val="008C7136"/>
    <w:rsid w:val="0097699B"/>
    <w:rsid w:val="0098225D"/>
    <w:rsid w:val="009B6D67"/>
    <w:rsid w:val="00A04994"/>
    <w:rsid w:val="00A315E7"/>
    <w:rsid w:val="00AB16C3"/>
    <w:rsid w:val="00AE5AF4"/>
    <w:rsid w:val="00B41F58"/>
    <w:rsid w:val="00BC251D"/>
    <w:rsid w:val="00C80DD0"/>
    <w:rsid w:val="00CD28AB"/>
    <w:rsid w:val="00D746F6"/>
    <w:rsid w:val="00DD14C1"/>
    <w:rsid w:val="00E015AF"/>
    <w:rsid w:val="00E36180"/>
    <w:rsid w:val="00E552CC"/>
    <w:rsid w:val="00E971F1"/>
    <w:rsid w:val="00F45B2D"/>
    <w:rsid w:val="00F53620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2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+ 10 пт"/>
    <w:aliases w:val="Черный,По центру"/>
    <w:basedOn w:val="Normal"/>
    <w:uiPriority w:val="99"/>
    <w:rsid w:val="000836A7"/>
    <w:pPr>
      <w:tabs>
        <w:tab w:val="left" w:pos="800"/>
        <w:tab w:val="left" w:pos="3900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958</Words>
  <Characters>5461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2018-11-01T20:55:00Z</dcterms:created>
  <dcterms:modified xsi:type="dcterms:W3CDTF">2018-11-13T08:22:00Z</dcterms:modified>
</cp:coreProperties>
</file>