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72" w:rsidRDefault="00032372" w:rsidP="00AD1987">
      <w:pPr>
        <w:spacing w:after="0" w:line="240" w:lineRule="auto"/>
      </w:pPr>
      <w:r>
        <w:t>Проводящая организация:</w:t>
      </w:r>
      <w:r>
        <w:tab/>
        <w:t xml:space="preserve">КФКСиМП АМО Красноуфимский округ </w:t>
      </w:r>
    </w:p>
    <w:p w:rsidR="00032372" w:rsidRDefault="00032372" w:rsidP="00AD1987">
      <w:pPr>
        <w:spacing w:after="0" w:line="240" w:lineRule="auto"/>
      </w:pPr>
      <w:r>
        <w:t>Название соревнований:</w:t>
      </w:r>
      <w:r>
        <w:tab/>
        <w:t>Троеборье 2018</w:t>
      </w:r>
    </w:p>
    <w:p w:rsidR="00032372" w:rsidRDefault="00032372" w:rsidP="00AD1987">
      <w:pPr>
        <w:spacing w:after="0" w:line="240" w:lineRule="auto"/>
      </w:pPr>
      <w:r>
        <w:t>Место проведения:</w:t>
      </w:r>
      <w:r>
        <w:tab/>
      </w:r>
      <w:r>
        <w:tab/>
        <w:t>с.Чатлык</w:t>
      </w:r>
    </w:p>
    <w:p w:rsidR="00032372" w:rsidRDefault="00032372" w:rsidP="00AD1987">
      <w:pPr>
        <w:spacing w:after="0" w:line="240" w:lineRule="auto"/>
      </w:pPr>
      <w:r>
        <w:t>Дата:</w:t>
      </w:r>
      <w:r>
        <w:tab/>
      </w:r>
      <w:r>
        <w:tab/>
      </w:r>
      <w:r>
        <w:tab/>
      </w:r>
      <w:r>
        <w:tab/>
        <w:t>22 12 18</w:t>
      </w:r>
    </w:p>
    <w:p w:rsidR="00032372" w:rsidRDefault="00032372" w:rsidP="00AD1987">
      <w:pPr>
        <w:spacing w:after="0" w:line="240" w:lineRule="auto"/>
      </w:pPr>
      <w:r>
        <w:t>Главный судья:</w:t>
      </w:r>
      <w:r>
        <w:tab/>
      </w:r>
      <w:r>
        <w:tab/>
        <w:t>Рыков А.С.</w:t>
      </w:r>
    </w:p>
    <w:p w:rsidR="00032372" w:rsidRDefault="00032372" w:rsidP="00AD1987">
      <w:pPr>
        <w:spacing w:after="0" w:line="240" w:lineRule="auto"/>
      </w:pPr>
      <w:r>
        <w:t>Главный секретарь:</w:t>
      </w:r>
      <w:r>
        <w:tab/>
      </w:r>
      <w:r>
        <w:tab/>
        <w:t>Николаева Н.Л.</w:t>
      </w:r>
    </w:p>
    <w:p w:rsidR="00032372" w:rsidRDefault="00032372" w:rsidP="00AD1987">
      <w:pPr>
        <w:spacing w:after="0" w:line="240" w:lineRule="auto"/>
      </w:pPr>
    </w:p>
    <w:p w:rsidR="00032372" w:rsidRDefault="00032372" w:rsidP="00AD1987">
      <w:pPr>
        <w:spacing w:after="0" w:line="240" w:lineRule="auto"/>
      </w:pPr>
    </w:p>
    <w:p w:rsidR="00032372" w:rsidRDefault="00032372" w:rsidP="00AD1987">
      <w:pPr>
        <w:spacing w:after="0" w:line="240" w:lineRule="auto"/>
      </w:pPr>
      <w:r>
        <w:t>Группа участников:</w:t>
      </w:r>
      <w:r>
        <w:tab/>
        <w:t>3км мужчины 1958-1949</w:t>
      </w:r>
    </w:p>
    <w:p w:rsidR="00032372" w:rsidRDefault="00032372" w:rsidP="00AD1987">
      <w:pPr>
        <w:spacing w:after="0" w:line="240" w:lineRule="auto"/>
      </w:pPr>
      <w:r>
        <w:t>Место</w:t>
      </w:r>
      <w:r>
        <w:tab/>
        <w:t>Номер</w:t>
      </w:r>
      <w:r>
        <w:tab/>
        <w:t>Фамилия</w:t>
      </w:r>
      <w:r>
        <w:tab/>
      </w:r>
      <w:r>
        <w:tab/>
        <w:t>Команда</w:t>
      </w:r>
      <w:r>
        <w:tab/>
        <w:t>Результат</w:t>
      </w:r>
      <w:r>
        <w:tab/>
        <w:t>Отставание</w:t>
      </w:r>
      <w:r>
        <w:tab/>
      </w:r>
    </w:p>
    <w:p w:rsidR="00032372" w:rsidRDefault="00032372" w:rsidP="00AD1987">
      <w:pPr>
        <w:spacing w:after="0" w:line="240" w:lineRule="auto"/>
      </w:pPr>
      <w:r>
        <w:t>1</w:t>
      </w:r>
      <w:r>
        <w:tab/>
        <w:t>64</w:t>
      </w:r>
      <w:r>
        <w:tab/>
        <w:t>Стамиков Николай</w:t>
      </w:r>
      <w:r>
        <w:tab/>
        <w:t>Новое Село</w:t>
      </w:r>
      <w:r>
        <w:tab/>
        <w:t>00:10:28,43</w:t>
      </w:r>
      <w:r>
        <w:tab/>
        <w:t>00:00:00,00</w:t>
      </w:r>
      <w:r>
        <w:tab/>
      </w:r>
    </w:p>
    <w:p w:rsidR="00032372" w:rsidRDefault="00032372" w:rsidP="00AD1987">
      <w:pPr>
        <w:spacing w:after="0" w:line="240" w:lineRule="auto"/>
      </w:pPr>
    </w:p>
    <w:p w:rsidR="00032372" w:rsidRDefault="00032372" w:rsidP="00AD1987">
      <w:pPr>
        <w:spacing w:after="0" w:line="240" w:lineRule="auto"/>
      </w:pPr>
      <w:r>
        <w:t>Группа участников:</w:t>
      </w:r>
      <w:r>
        <w:tab/>
        <w:t>3км мужчины 1968-1959</w:t>
      </w:r>
    </w:p>
    <w:p w:rsidR="00032372" w:rsidRDefault="00032372" w:rsidP="00AD1987">
      <w:pPr>
        <w:spacing w:after="0" w:line="240" w:lineRule="auto"/>
      </w:pPr>
      <w:r>
        <w:t>Место</w:t>
      </w:r>
      <w:r>
        <w:tab/>
        <w:t>Номер</w:t>
      </w:r>
      <w:r>
        <w:tab/>
        <w:t>Фамилия</w:t>
      </w:r>
      <w:r>
        <w:tab/>
      </w:r>
      <w:r>
        <w:tab/>
        <w:t>Команда</w:t>
      </w:r>
      <w:r>
        <w:tab/>
        <w:t>Результат</w:t>
      </w:r>
      <w:r>
        <w:tab/>
        <w:t>Отставание</w:t>
      </w:r>
      <w:r>
        <w:tab/>
      </w:r>
    </w:p>
    <w:p w:rsidR="00032372" w:rsidRDefault="00032372" w:rsidP="00AD1987">
      <w:pPr>
        <w:spacing w:after="0" w:line="240" w:lineRule="auto"/>
      </w:pPr>
      <w:r>
        <w:t>1</w:t>
      </w:r>
      <w:r>
        <w:tab/>
        <w:t>65</w:t>
      </w:r>
      <w:r>
        <w:tab/>
        <w:t>Иркобаев Юрий</w:t>
      </w:r>
      <w:r>
        <w:tab/>
        <w:t>Натальинск</w:t>
      </w:r>
      <w:r>
        <w:tab/>
        <w:t>00:09:53,48</w:t>
      </w:r>
      <w:r>
        <w:tab/>
        <w:t>00:00:00,00</w:t>
      </w:r>
      <w:r>
        <w:tab/>
      </w:r>
    </w:p>
    <w:p w:rsidR="00032372" w:rsidRDefault="00032372" w:rsidP="00AD1987">
      <w:pPr>
        <w:spacing w:after="0" w:line="240" w:lineRule="auto"/>
      </w:pPr>
    </w:p>
    <w:p w:rsidR="00032372" w:rsidRDefault="00032372" w:rsidP="00AD1987">
      <w:pPr>
        <w:spacing w:after="0" w:line="240" w:lineRule="auto"/>
      </w:pPr>
      <w:r>
        <w:t>Группа участников:</w:t>
      </w:r>
      <w:r>
        <w:tab/>
        <w:t>3км мужчины1978-1969</w:t>
      </w:r>
    </w:p>
    <w:p w:rsidR="00032372" w:rsidRDefault="00032372" w:rsidP="00AD1987">
      <w:pPr>
        <w:spacing w:after="0" w:line="240" w:lineRule="auto"/>
      </w:pPr>
      <w:r>
        <w:t>Место</w:t>
      </w:r>
      <w:r>
        <w:tab/>
        <w:t>Номер</w:t>
      </w:r>
      <w:r>
        <w:tab/>
        <w:t>Фамилия</w:t>
      </w:r>
      <w:r>
        <w:tab/>
      </w:r>
      <w:r>
        <w:tab/>
        <w:t>Команда</w:t>
      </w:r>
      <w:r>
        <w:tab/>
        <w:t>Результат</w:t>
      </w:r>
      <w:r>
        <w:tab/>
        <w:t>Отставание</w:t>
      </w:r>
      <w:r>
        <w:tab/>
      </w:r>
    </w:p>
    <w:p w:rsidR="00032372" w:rsidRDefault="00032372" w:rsidP="00AD1987">
      <w:pPr>
        <w:spacing w:after="0" w:line="240" w:lineRule="auto"/>
      </w:pPr>
      <w:r>
        <w:t>1</w:t>
      </w:r>
      <w:r>
        <w:tab/>
        <w:t>68</w:t>
      </w:r>
      <w:r>
        <w:tab/>
        <w:t>Хасанова Лиана</w:t>
      </w:r>
      <w:r>
        <w:tab/>
        <w:t>Чатлык</w:t>
      </w:r>
      <w:r>
        <w:tab/>
      </w:r>
      <w:r>
        <w:tab/>
        <w:t>00:07:33,60</w:t>
      </w:r>
      <w:r>
        <w:tab/>
        <w:t>00:00:00,00</w:t>
      </w:r>
      <w:r>
        <w:tab/>
      </w:r>
    </w:p>
    <w:p w:rsidR="00032372" w:rsidRDefault="00032372" w:rsidP="00AD1987">
      <w:pPr>
        <w:spacing w:after="0" w:line="240" w:lineRule="auto"/>
      </w:pPr>
      <w:r>
        <w:t>2</w:t>
      </w:r>
      <w:r>
        <w:tab/>
        <w:t>66</w:t>
      </w:r>
      <w:r>
        <w:tab/>
        <w:t>НигаматьяновРаян</w:t>
      </w:r>
      <w:r>
        <w:tab/>
        <w:t>Натальинск</w:t>
      </w:r>
      <w:r>
        <w:tab/>
        <w:t>00:10:00,46</w:t>
      </w:r>
      <w:r>
        <w:tab/>
        <w:t>+00:02:26,86</w:t>
      </w:r>
      <w:r>
        <w:tab/>
      </w:r>
    </w:p>
    <w:p w:rsidR="00032372" w:rsidRDefault="00032372" w:rsidP="00AD1987">
      <w:pPr>
        <w:spacing w:after="0" w:line="240" w:lineRule="auto"/>
      </w:pPr>
      <w:r>
        <w:t>3</w:t>
      </w:r>
      <w:r>
        <w:tab/>
        <w:t>67</w:t>
      </w:r>
      <w:r>
        <w:tab/>
        <w:t>Бобин Андрей</w:t>
      </w:r>
      <w:r>
        <w:tab/>
      </w:r>
      <w:r>
        <w:tab/>
        <w:t>Новое Село</w:t>
      </w:r>
      <w:r>
        <w:tab/>
        <w:t>00:14:17,43</w:t>
      </w:r>
      <w:r>
        <w:tab/>
        <w:t>+00:06:43,83</w:t>
      </w:r>
      <w:r>
        <w:tab/>
      </w:r>
    </w:p>
    <w:p w:rsidR="00032372" w:rsidRDefault="00032372" w:rsidP="00AD1987">
      <w:pPr>
        <w:spacing w:after="0" w:line="240" w:lineRule="auto"/>
      </w:pPr>
    </w:p>
    <w:p w:rsidR="00032372" w:rsidRDefault="00032372" w:rsidP="00AD1987">
      <w:pPr>
        <w:spacing w:after="0" w:line="240" w:lineRule="auto"/>
      </w:pPr>
      <w:r>
        <w:t>Группа участников:</w:t>
      </w:r>
      <w:r>
        <w:tab/>
        <w:t>3км мужчины1988-1979</w:t>
      </w:r>
    </w:p>
    <w:p w:rsidR="00032372" w:rsidRDefault="00032372" w:rsidP="00AD1987">
      <w:pPr>
        <w:spacing w:after="0" w:line="240" w:lineRule="auto"/>
      </w:pPr>
      <w:r>
        <w:t>Место</w:t>
      </w:r>
      <w:r>
        <w:tab/>
        <w:t>Номер</w:t>
      </w:r>
      <w:r>
        <w:tab/>
        <w:t>Фамилия</w:t>
      </w:r>
      <w:r>
        <w:tab/>
      </w:r>
      <w:r>
        <w:tab/>
        <w:t>Команда</w:t>
      </w:r>
      <w:r>
        <w:tab/>
        <w:t>Результат</w:t>
      </w:r>
      <w:r>
        <w:tab/>
        <w:t>Отставание</w:t>
      </w:r>
      <w:r>
        <w:tab/>
      </w:r>
    </w:p>
    <w:p w:rsidR="00032372" w:rsidRDefault="00032372" w:rsidP="00AD1987">
      <w:pPr>
        <w:spacing w:after="0" w:line="240" w:lineRule="auto"/>
      </w:pPr>
      <w:r>
        <w:t>1</w:t>
      </w:r>
      <w:r>
        <w:tab/>
        <w:t>63</w:t>
      </w:r>
      <w:r>
        <w:tab/>
        <w:t>Вяткин Юрий</w:t>
      </w:r>
      <w:r>
        <w:tab/>
      </w:r>
      <w:r>
        <w:tab/>
        <w:t>Приданниково</w:t>
      </w:r>
      <w:r>
        <w:tab/>
        <w:t>00:08:05,73</w:t>
      </w:r>
      <w:r>
        <w:tab/>
        <w:t>00:00:00,00</w:t>
      </w:r>
      <w:r>
        <w:tab/>
      </w:r>
    </w:p>
    <w:p w:rsidR="00032372" w:rsidRDefault="00032372" w:rsidP="00AD1987">
      <w:pPr>
        <w:spacing w:after="0" w:line="240" w:lineRule="auto"/>
      </w:pPr>
      <w:r>
        <w:t>2</w:t>
      </w:r>
      <w:r>
        <w:tab/>
        <w:t>9</w:t>
      </w:r>
      <w:r>
        <w:tab/>
        <w:t>Юдин Владимир</w:t>
      </w:r>
      <w:r>
        <w:tab/>
        <w:t>Приданниково</w:t>
      </w:r>
      <w:r>
        <w:tab/>
        <w:t>00:11:55,56</w:t>
      </w:r>
      <w:r>
        <w:tab/>
        <w:t>+00:03:49,83</w:t>
      </w:r>
      <w:r>
        <w:tab/>
      </w:r>
    </w:p>
    <w:p w:rsidR="00032372" w:rsidRDefault="00032372" w:rsidP="00AD1987">
      <w:pPr>
        <w:spacing w:after="0" w:line="240" w:lineRule="auto"/>
      </w:pPr>
      <w:r>
        <w:t>3</w:t>
      </w:r>
      <w:r>
        <w:tab/>
        <w:t>62</w:t>
      </w:r>
      <w:r>
        <w:tab/>
        <w:t>Хазиев Альберт</w:t>
      </w:r>
      <w:r>
        <w:tab/>
        <w:t>Рахмангулово</w:t>
      </w:r>
      <w:r>
        <w:tab/>
        <w:t>00:12:05,85</w:t>
      </w:r>
      <w:r>
        <w:tab/>
        <w:t>+00:04:00,12</w:t>
      </w:r>
      <w:r>
        <w:tab/>
      </w:r>
    </w:p>
    <w:p w:rsidR="00032372" w:rsidRDefault="00032372" w:rsidP="00AD1987">
      <w:pPr>
        <w:spacing w:after="0" w:line="240" w:lineRule="auto"/>
      </w:pPr>
    </w:p>
    <w:p w:rsidR="00032372" w:rsidRDefault="00032372" w:rsidP="00AD1987">
      <w:pPr>
        <w:spacing w:after="0" w:line="240" w:lineRule="auto"/>
      </w:pPr>
      <w:r>
        <w:t>Группа участников:</w:t>
      </w:r>
      <w:r>
        <w:tab/>
        <w:t>3км мужчины2000-1989</w:t>
      </w:r>
    </w:p>
    <w:p w:rsidR="00032372" w:rsidRDefault="00032372" w:rsidP="00AD1987">
      <w:pPr>
        <w:spacing w:after="0" w:line="240" w:lineRule="auto"/>
      </w:pPr>
      <w:r>
        <w:t>Место</w:t>
      </w:r>
      <w:r>
        <w:tab/>
        <w:t>Номер</w:t>
      </w:r>
      <w:r>
        <w:tab/>
        <w:t>Фамилия</w:t>
      </w:r>
      <w:r>
        <w:tab/>
      </w:r>
      <w:r>
        <w:tab/>
        <w:t>Команда</w:t>
      </w:r>
      <w:r>
        <w:tab/>
        <w:t>Результат</w:t>
      </w:r>
      <w:r>
        <w:tab/>
        <w:t>Отставание</w:t>
      </w:r>
      <w:r>
        <w:tab/>
      </w:r>
    </w:p>
    <w:p w:rsidR="00032372" w:rsidRDefault="00032372" w:rsidP="00AD1987">
      <w:pPr>
        <w:spacing w:after="0" w:line="240" w:lineRule="auto"/>
      </w:pPr>
      <w:r>
        <w:t>1</w:t>
      </w:r>
      <w:r>
        <w:tab/>
        <w:t>61</w:t>
      </w:r>
      <w:r>
        <w:tab/>
        <w:t>Карпович Олег</w:t>
      </w:r>
      <w:r>
        <w:tab/>
      </w:r>
      <w:r>
        <w:tab/>
        <w:t>Чатлык</w:t>
      </w:r>
      <w:r>
        <w:tab/>
      </w:r>
      <w:r>
        <w:tab/>
        <w:t>00:09:03,16</w:t>
      </w:r>
      <w:r>
        <w:tab/>
        <w:t>00:00:00,00</w:t>
      </w:r>
      <w:r>
        <w:tab/>
      </w:r>
    </w:p>
    <w:p w:rsidR="00032372" w:rsidRDefault="00032372" w:rsidP="00AD1987">
      <w:pPr>
        <w:spacing w:after="0" w:line="240" w:lineRule="auto"/>
      </w:pPr>
      <w:r>
        <w:t>2</w:t>
      </w:r>
      <w:r>
        <w:tab/>
        <w:t>60</w:t>
      </w:r>
      <w:r>
        <w:tab/>
        <w:t>Пупышев Евгений</w:t>
      </w:r>
      <w:r>
        <w:tab/>
        <w:t>Натальинск</w:t>
      </w:r>
      <w:r>
        <w:tab/>
        <w:t>00:10:05,28</w:t>
      </w:r>
      <w:r>
        <w:tab/>
        <w:t>+00:01:02,12</w:t>
      </w:r>
      <w:r>
        <w:tab/>
      </w:r>
    </w:p>
    <w:p w:rsidR="00032372" w:rsidRDefault="00032372" w:rsidP="00AD1987">
      <w:pPr>
        <w:spacing w:after="0" w:line="240" w:lineRule="auto"/>
      </w:pPr>
    </w:p>
    <w:p w:rsidR="00032372" w:rsidRDefault="00032372" w:rsidP="00AD1987">
      <w:pPr>
        <w:spacing w:after="0" w:line="240" w:lineRule="auto"/>
      </w:pPr>
      <w:r>
        <w:t>Группа участников:</w:t>
      </w:r>
      <w:r>
        <w:tab/>
        <w:t>2км юноши2007-2008</w:t>
      </w:r>
    </w:p>
    <w:p w:rsidR="00032372" w:rsidRDefault="00032372" w:rsidP="00AD1987">
      <w:pPr>
        <w:spacing w:after="0" w:line="240" w:lineRule="auto"/>
      </w:pPr>
      <w:r>
        <w:t>Место</w:t>
      </w:r>
      <w:r>
        <w:tab/>
        <w:t>Номер</w:t>
      </w:r>
      <w:r>
        <w:tab/>
        <w:t>Фамилия</w:t>
      </w:r>
      <w:r>
        <w:tab/>
      </w:r>
      <w:r>
        <w:tab/>
        <w:t>Команда</w:t>
      </w:r>
      <w:r>
        <w:tab/>
        <w:t>Результат</w:t>
      </w:r>
      <w:r>
        <w:tab/>
        <w:t>Отставание</w:t>
      </w:r>
      <w:r>
        <w:tab/>
      </w:r>
    </w:p>
    <w:p w:rsidR="00032372" w:rsidRDefault="00032372" w:rsidP="00AD1987">
      <w:pPr>
        <w:spacing w:after="0" w:line="240" w:lineRule="auto"/>
      </w:pPr>
      <w:r>
        <w:t>1</w:t>
      </w:r>
      <w:r>
        <w:tab/>
        <w:t>26</w:t>
      </w:r>
      <w:r>
        <w:tab/>
        <w:t>Дильмиев Егор</w:t>
      </w:r>
      <w:r>
        <w:tab/>
        <w:t>Чатлык</w:t>
      </w:r>
      <w:r>
        <w:tab/>
      </w:r>
      <w:r>
        <w:tab/>
        <w:t>00:07:42,40</w:t>
      </w:r>
      <w:r>
        <w:tab/>
        <w:t>00:00:00,00</w:t>
      </w:r>
      <w:r>
        <w:tab/>
      </w:r>
    </w:p>
    <w:p w:rsidR="00032372" w:rsidRDefault="00032372" w:rsidP="00AD1987">
      <w:pPr>
        <w:spacing w:after="0" w:line="240" w:lineRule="auto"/>
      </w:pPr>
      <w:r>
        <w:t>2</w:t>
      </w:r>
      <w:r>
        <w:tab/>
        <w:t>32</w:t>
      </w:r>
      <w:r>
        <w:tab/>
        <w:t>Некрасов Сергей</w:t>
      </w:r>
      <w:r>
        <w:tab/>
        <w:t>Чатлык</w:t>
      </w:r>
      <w:r>
        <w:tab/>
      </w:r>
      <w:r>
        <w:tab/>
        <w:t>00:08:51,91</w:t>
      </w:r>
      <w:r>
        <w:tab/>
        <w:t>+00:01:09,51</w:t>
      </w:r>
      <w:r>
        <w:tab/>
      </w:r>
    </w:p>
    <w:p w:rsidR="00032372" w:rsidRDefault="00032372" w:rsidP="00AD1987">
      <w:pPr>
        <w:spacing w:after="0" w:line="240" w:lineRule="auto"/>
      </w:pPr>
      <w:r>
        <w:t>3</w:t>
      </w:r>
      <w:r>
        <w:tab/>
        <w:t>28</w:t>
      </w:r>
      <w:r>
        <w:tab/>
        <w:t>Калягин Юрий</w:t>
      </w:r>
      <w:r>
        <w:tab/>
      </w:r>
      <w:r>
        <w:tab/>
        <w:t>Чатлык</w:t>
      </w:r>
      <w:r>
        <w:tab/>
      </w:r>
      <w:r>
        <w:tab/>
        <w:t>00:09:10,72</w:t>
      </w:r>
      <w:r>
        <w:tab/>
        <w:t>+00:01:28,32</w:t>
      </w:r>
      <w:r>
        <w:tab/>
      </w:r>
    </w:p>
    <w:p w:rsidR="00032372" w:rsidRDefault="00032372" w:rsidP="00AD1987">
      <w:pPr>
        <w:spacing w:after="0" w:line="240" w:lineRule="auto"/>
      </w:pPr>
      <w:r>
        <w:t>4</w:t>
      </w:r>
      <w:r>
        <w:tab/>
        <w:t>30</w:t>
      </w:r>
      <w:r>
        <w:tab/>
        <w:t>Ваулин Ильнур</w:t>
      </w:r>
      <w:r>
        <w:tab/>
      </w:r>
      <w:r>
        <w:tab/>
        <w:t>Чатлык</w:t>
      </w:r>
      <w:r>
        <w:tab/>
      </w:r>
      <w:r>
        <w:tab/>
        <w:t>00:10:03,17</w:t>
      </w:r>
      <w:r>
        <w:tab/>
        <w:t>+00:02:20,77</w:t>
      </w:r>
      <w:r>
        <w:tab/>
      </w:r>
    </w:p>
    <w:p w:rsidR="00032372" w:rsidRDefault="00032372" w:rsidP="00AD1987">
      <w:pPr>
        <w:spacing w:after="0" w:line="240" w:lineRule="auto"/>
      </w:pPr>
      <w:r>
        <w:t>5</w:t>
      </w:r>
      <w:r>
        <w:tab/>
        <w:t>29</w:t>
      </w:r>
      <w:r>
        <w:tab/>
        <w:t>Баннов Илья</w:t>
      </w:r>
      <w:r>
        <w:tab/>
      </w:r>
      <w:r>
        <w:tab/>
        <w:t>Приданниково</w:t>
      </w:r>
      <w:r>
        <w:tab/>
        <w:t>00:11:23,03</w:t>
      </w:r>
      <w:r>
        <w:tab/>
        <w:t>+00:03:40,63</w:t>
      </w:r>
      <w:r>
        <w:tab/>
      </w:r>
    </w:p>
    <w:p w:rsidR="00032372" w:rsidRDefault="00032372" w:rsidP="00AD1987">
      <w:pPr>
        <w:spacing w:after="0" w:line="240" w:lineRule="auto"/>
      </w:pPr>
      <w:r>
        <w:t>6</w:t>
      </w:r>
      <w:r>
        <w:tab/>
        <w:t>31</w:t>
      </w:r>
      <w:r>
        <w:tab/>
        <w:t>Николаев Ярослав</w:t>
      </w:r>
      <w:r>
        <w:tab/>
        <w:t>Натальинск</w:t>
      </w:r>
      <w:r>
        <w:tab/>
        <w:t>00:11:38,77</w:t>
      </w:r>
      <w:r>
        <w:tab/>
        <w:t>+00:03:56,37</w:t>
      </w:r>
      <w:r>
        <w:tab/>
      </w:r>
    </w:p>
    <w:p w:rsidR="00032372" w:rsidRDefault="00032372" w:rsidP="00AD1987">
      <w:pPr>
        <w:spacing w:after="0" w:line="240" w:lineRule="auto"/>
      </w:pPr>
      <w:r>
        <w:t>7</w:t>
      </w:r>
      <w:r>
        <w:tab/>
        <w:t>33</w:t>
      </w:r>
      <w:r>
        <w:tab/>
        <w:t>Косогоров Сергей</w:t>
      </w:r>
      <w:r>
        <w:tab/>
        <w:t>Новое Село</w:t>
      </w:r>
      <w:r>
        <w:tab/>
        <w:t>00:12:41,34</w:t>
      </w:r>
      <w:r>
        <w:tab/>
        <w:t>+00:04:58,94</w:t>
      </w:r>
      <w:r>
        <w:tab/>
      </w:r>
    </w:p>
    <w:p w:rsidR="00032372" w:rsidRDefault="00032372" w:rsidP="00AD1987">
      <w:pPr>
        <w:spacing w:after="0" w:line="240" w:lineRule="auto"/>
      </w:pPr>
      <w:r>
        <w:t>8</w:t>
      </w:r>
      <w:r>
        <w:tab/>
        <w:t>27</w:t>
      </w:r>
      <w:r>
        <w:tab/>
        <w:t>Фазлиев Равиль</w:t>
      </w:r>
      <w:r>
        <w:tab/>
        <w:t>Рахмангулово</w:t>
      </w:r>
      <w:r>
        <w:tab/>
        <w:t>00:12:51,96</w:t>
      </w:r>
      <w:r>
        <w:tab/>
        <w:t>+00:05:09,56</w:t>
      </w:r>
      <w:r>
        <w:tab/>
      </w:r>
    </w:p>
    <w:p w:rsidR="00032372" w:rsidRDefault="00032372" w:rsidP="00AD1987">
      <w:pPr>
        <w:spacing w:after="0" w:line="240" w:lineRule="auto"/>
      </w:pPr>
    </w:p>
    <w:p w:rsidR="00032372" w:rsidRDefault="00032372" w:rsidP="00AD1987">
      <w:pPr>
        <w:spacing w:after="0" w:line="240" w:lineRule="auto"/>
      </w:pPr>
      <w:r>
        <w:t>Группа участников:</w:t>
      </w:r>
      <w:r>
        <w:tab/>
        <w:t>3км юноши2001-2002</w:t>
      </w:r>
    </w:p>
    <w:p w:rsidR="00032372" w:rsidRDefault="00032372" w:rsidP="00AD1987">
      <w:pPr>
        <w:spacing w:after="0" w:line="240" w:lineRule="auto"/>
      </w:pPr>
      <w:r>
        <w:t>Место</w:t>
      </w:r>
      <w:r>
        <w:tab/>
        <w:t>Номер</w:t>
      </w:r>
      <w:r>
        <w:tab/>
        <w:t>Фамилия</w:t>
      </w:r>
      <w:r>
        <w:tab/>
      </w:r>
      <w:r>
        <w:tab/>
      </w:r>
      <w:r>
        <w:tab/>
        <w:t>Команда</w:t>
      </w:r>
      <w:r>
        <w:tab/>
        <w:t>Результат</w:t>
      </w:r>
      <w:r>
        <w:tab/>
        <w:t>Отставание</w:t>
      </w:r>
      <w:r>
        <w:tab/>
      </w:r>
    </w:p>
    <w:p w:rsidR="00032372" w:rsidRDefault="00032372" w:rsidP="00AD1987">
      <w:pPr>
        <w:spacing w:after="0" w:line="240" w:lineRule="auto"/>
      </w:pPr>
      <w:r>
        <w:t>1</w:t>
      </w:r>
      <w:r>
        <w:tab/>
        <w:t>57</w:t>
      </w:r>
      <w:r>
        <w:tab/>
        <w:t>Суворов Вячеслав</w:t>
      </w:r>
      <w:r>
        <w:tab/>
      </w:r>
      <w:r>
        <w:tab/>
        <w:t>Новое Село</w:t>
      </w:r>
      <w:r>
        <w:tab/>
        <w:t>00:10:09,64</w:t>
      </w:r>
      <w:r>
        <w:tab/>
        <w:t>00:00:00,00</w:t>
      </w:r>
      <w:r>
        <w:tab/>
      </w:r>
    </w:p>
    <w:p w:rsidR="00032372" w:rsidRDefault="00032372" w:rsidP="00AD1987">
      <w:pPr>
        <w:spacing w:after="0" w:line="240" w:lineRule="auto"/>
      </w:pPr>
      <w:r>
        <w:t>2</w:t>
      </w:r>
      <w:r>
        <w:tab/>
        <w:t>55</w:t>
      </w:r>
      <w:r>
        <w:tab/>
        <w:t>Кузнецова Анастасия</w:t>
      </w:r>
      <w:r>
        <w:tab/>
      </w:r>
      <w:r>
        <w:tab/>
        <w:t>Рахмангулово</w:t>
      </w:r>
      <w:r>
        <w:tab/>
        <w:t>00:10:35,06</w:t>
      </w:r>
      <w:r>
        <w:tab/>
        <w:t>+00:00:25,42</w:t>
      </w:r>
      <w:r>
        <w:tab/>
      </w:r>
    </w:p>
    <w:p w:rsidR="00032372" w:rsidRDefault="00032372" w:rsidP="00AD1987">
      <w:pPr>
        <w:spacing w:after="0" w:line="240" w:lineRule="auto"/>
      </w:pPr>
      <w:r>
        <w:t>3</w:t>
      </w:r>
      <w:r>
        <w:tab/>
        <w:t>54</w:t>
      </w:r>
      <w:r>
        <w:tab/>
        <w:t>Оношкин Арсений</w:t>
      </w:r>
      <w:r>
        <w:tab/>
      </w:r>
      <w:r>
        <w:tab/>
        <w:t>Приданниково</w:t>
      </w:r>
      <w:r>
        <w:tab/>
        <w:t>00:10:50,10</w:t>
      </w:r>
      <w:r>
        <w:tab/>
        <w:t>+00:00:40,46</w:t>
      </w:r>
      <w:r>
        <w:tab/>
      </w:r>
    </w:p>
    <w:p w:rsidR="00032372" w:rsidRDefault="00032372" w:rsidP="00AD1987">
      <w:pPr>
        <w:spacing w:after="0" w:line="240" w:lineRule="auto"/>
      </w:pPr>
      <w:r>
        <w:t>4</w:t>
      </w:r>
      <w:r>
        <w:tab/>
        <w:t>53</w:t>
      </w:r>
      <w:r>
        <w:tab/>
        <w:t>Шолохов Максим</w:t>
      </w:r>
      <w:r>
        <w:tab/>
      </w:r>
      <w:r>
        <w:tab/>
        <w:t>Приданниково</w:t>
      </w:r>
      <w:r>
        <w:tab/>
        <w:t>00:11:24,23</w:t>
      </w:r>
      <w:r>
        <w:tab/>
        <w:t>+00:01:14,59</w:t>
      </w:r>
      <w:r>
        <w:tab/>
      </w:r>
    </w:p>
    <w:p w:rsidR="00032372" w:rsidRDefault="00032372" w:rsidP="00AD1987">
      <w:pPr>
        <w:spacing w:after="0" w:line="240" w:lineRule="auto"/>
      </w:pPr>
      <w:r>
        <w:t>5</w:t>
      </w:r>
      <w:r>
        <w:tab/>
        <w:t>59</w:t>
      </w:r>
      <w:r>
        <w:tab/>
        <w:t>Стамиков Константин</w:t>
      </w:r>
      <w:r>
        <w:tab/>
      </w:r>
      <w:r>
        <w:tab/>
        <w:t>Новое Село</w:t>
      </w:r>
      <w:r>
        <w:tab/>
        <w:t>00:12:31,37</w:t>
      </w:r>
      <w:r>
        <w:tab/>
        <w:t>+00:02:21,73</w:t>
      </w:r>
      <w:r>
        <w:tab/>
      </w:r>
    </w:p>
    <w:p w:rsidR="00032372" w:rsidRDefault="00032372" w:rsidP="00AD1987">
      <w:pPr>
        <w:spacing w:after="0" w:line="240" w:lineRule="auto"/>
      </w:pPr>
      <w:r>
        <w:t>6</w:t>
      </w:r>
      <w:r>
        <w:tab/>
        <w:t>58</w:t>
      </w:r>
      <w:r>
        <w:tab/>
        <w:t>Нурмухаметова Светлана</w:t>
      </w:r>
      <w:r>
        <w:tab/>
        <w:t>Рахмангулово</w:t>
      </w:r>
      <w:r>
        <w:tab/>
        <w:t>00:13:13,26</w:t>
      </w:r>
      <w:r>
        <w:tab/>
        <w:t>+00:03:03,62</w:t>
      </w:r>
      <w:r>
        <w:tab/>
      </w:r>
    </w:p>
    <w:p w:rsidR="00032372" w:rsidRDefault="00032372" w:rsidP="00AD1987">
      <w:pPr>
        <w:spacing w:after="0" w:line="240" w:lineRule="auto"/>
      </w:pPr>
      <w:r>
        <w:t>7</w:t>
      </w:r>
      <w:r>
        <w:tab/>
        <w:t>56</w:t>
      </w:r>
      <w:r>
        <w:tab/>
        <w:t>Корабейников Никита</w:t>
      </w:r>
      <w:r>
        <w:tab/>
      </w:r>
      <w:r>
        <w:tab/>
        <w:t>Натальинск</w:t>
      </w:r>
      <w:r>
        <w:tab/>
        <w:t>00:15:38,85</w:t>
      </w:r>
      <w:r>
        <w:tab/>
        <w:t>+00:05:29,21</w:t>
      </w:r>
      <w:r>
        <w:tab/>
      </w:r>
    </w:p>
    <w:p w:rsidR="00032372" w:rsidRDefault="00032372" w:rsidP="00AD1987">
      <w:pPr>
        <w:spacing w:after="0" w:line="240" w:lineRule="auto"/>
      </w:pPr>
    </w:p>
    <w:p w:rsidR="00032372" w:rsidRDefault="00032372" w:rsidP="00AD1987">
      <w:pPr>
        <w:spacing w:after="0" w:line="240" w:lineRule="auto"/>
      </w:pPr>
      <w:r>
        <w:t>Группа участников:</w:t>
      </w:r>
      <w:r>
        <w:tab/>
        <w:t>3км юноши2003-2004</w:t>
      </w:r>
    </w:p>
    <w:p w:rsidR="00032372" w:rsidRDefault="00032372" w:rsidP="00AD1987">
      <w:pPr>
        <w:spacing w:after="0" w:line="240" w:lineRule="auto"/>
      </w:pPr>
      <w:r>
        <w:t>Место</w:t>
      </w:r>
      <w:r>
        <w:tab/>
        <w:t>Номер</w:t>
      </w:r>
      <w:r>
        <w:tab/>
        <w:t>Фамилия</w:t>
      </w:r>
      <w:r>
        <w:tab/>
      </w:r>
      <w:r>
        <w:tab/>
        <w:t>Команда</w:t>
      </w:r>
      <w:r>
        <w:tab/>
        <w:t>Результат</w:t>
      </w:r>
      <w:r>
        <w:tab/>
        <w:t>Отставание</w:t>
      </w:r>
      <w:r>
        <w:tab/>
      </w:r>
    </w:p>
    <w:p w:rsidR="00032372" w:rsidRDefault="00032372" w:rsidP="00AD1987">
      <w:pPr>
        <w:spacing w:after="0" w:line="240" w:lineRule="auto"/>
      </w:pPr>
      <w:r>
        <w:t>1</w:t>
      </w:r>
      <w:r>
        <w:tab/>
        <w:t>48</w:t>
      </w:r>
      <w:r>
        <w:tab/>
        <w:t>Кузьминых Андрей</w:t>
      </w:r>
      <w:r>
        <w:tab/>
        <w:t>Чатлык</w:t>
      </w:r>
      <w:r>
        <w:tab/>
      </w:r>
      <w:r>
        <w:tab/>
        <w:t>00:08:45,69</w:t>
      </w:r>
      <w:r>
        <w:tab/>
        <w:t>00:00:00,00</w:t>
      </w:r>
      <w:r>
        <w:tab/>
      </w:r>
    </w:p>
    <w:p w:rsidR="00032372" w:rsidRDefault="00032372" w:rsidP="00AD1987">
      <w:pPr>
        <w:spacing w:after="0" w:line="240" w:lineRule="auto"/>
      </w:pPr>
      <w:r>
        <w:t>2</w:t>
      </w:r>
      <w:r>
        <w:tab/>
        <w:t>52</w:t>
      </w:r>
      <w:r>
        <w:tab/>
        <w:t>Корнилов Александр</w:t>
      </w:r>
      <w:r>
        <w:tab/>
        <w:t>Новое Село</w:t>
      </w:r>
      <w:r>
        <w:tab/>
        <w:t>00:10:06,53</w:t>
      </w:r>
      <w:r>
        <w:tab/>
        <w:t>+00:01:20,84</w:t>
      </w:r>
      <w:r>
        <w:tab/>
      </w:r>
    </w:p>
    <w:p w:rsidR="00032372" w:rsidRDefault="00032372" w:rsidP="00AD1987">
      <w:pPr>
        <w:spacing w:after="0" w:line="240" w:lineRule="auto"/>
      </w:pPr>
      <w:r>
        <w:t>3</w:t>
      </w:r>
      <w:r>
        <w:tab/>
        <w:t>46</w:t>
      </w:r>
      <w:r>
        <w:tab/>
        <w:t>Тетеревков Сергей</w:t>
      </w:r>
      <w:r>
        <w:tab/>
        <w:t>Чатлык</w:t>
      </w:r>
      <w:r>
        <w:tab/>
      </w:r>
      <w:r>
        <w:tab/>
        <w:t>00:10:11,33</w:t>
      </w:r>
      <w:r>
        <w:tab/>
        <w:t>+00:01:25,64</w:t>
      </w:r>
      <w:r>
        <w:tab/>
      </w:r>
    </w:p>
    <w:p w:rsidR="00032372" w:rsidRDefault="00032372" w:rsidP="00AD1987">
      <w:pPr>
        <w:spacing w:after="0" w:line="240" w:lineRule="auto"/>
      </w:pPr>
      <w:r>
        <w:t>4</w:t>
      </w:r>
      <w:r>
        <w:tab/>
        <w:t>50</w:t>
      </w:r>
      <w:r>
        <w:tab/>
        <w:t>Крупин Александр</w:t>
      </w:r>
      <w:r>
        <w:tab/>
        <w:t>Чатлык</w:t>
      </w:r>
      <w:r>
        <w:tab/>
      </w:r>
      <w:r>
        <w:tab/>
        <w:t>00:10:54,14</w:t>
      </w:r>
      <w:r>
        <w:tab/>
        <w:t>+00:02:08,45</w:t>
      </w:r>
      <w:r>
        <w:tab/>
      </w:r>
    </w:p>
    <w:p w:rsidR="00032372" w:rsidRDefault="00032372" w:rsidP="00AD1987">
      <w:pPr>
        <w:spacing w:after="0" w:line="240" w:lineRule="auto"/>
      </w:pPr>
      <w:r>
        <w:t>5</w:t>
      </w:r>
      <w:r>
        <w:tab/>
        <w:t>49</w:t>
      </w:r>
      <w:r>
        <w:tab/>
        <w:t>Пономарев Илья</w:t>
      </w:r>
      <w:r>
        <w:tab/>
        <w:t>Чатлык</w:t>
      </w:r>
      <w:r>
        <w:tab/>
      </w:r>
      <w:r>
        <w:tab/>
        <w:t>00:10:57,37</w:t>
      </w:r>
      <w:r>
        <w:tab/>
        <w:t>+00:02:11,68</w:t>
      </w:r>
      <w:r>
        <w:tab/>
      </w:r>
    </w:p>
    <w:p w:rsidR="00032372" w:rsidRDefault="00032372" w:rsidP="00AD1987">
      <w:pPr>
        <w:spacing w:after="0" w:line="240" w:lineRule="auto"/>
      </w:pPr>
      <w:r>
        <w:t>6</w:t>
      </w:r>
      <w:r>
        <w:tab/>
        <w:t>45</w:t>
      </w:r>
      <w:r>
        <w:tab/>
        <w:t>Муллаяров Артур</w:t>
      </w:r>
      <w:r>
        <w:tab/>
        <w:t>Рахмангулово</w:t>
      </w:r>
      <w:r>
        <w:tab/>
        <w:t>00:11:18,42</w:t>
      </w:r>
      <w:r>
        <w:tab/>
        <w:t>+00:02:32,73</w:t>
      </w:r>
      <w:r>
        <w:tab/>
      </w:r>
    </w:p>
    <w:p w:rsidR="00032372" w:rsidRDefault="00032372" w:rsidP="00AD1987">
      <w:pPr>
        <w:spacing w:after="0" w:line="240" w:lineRule="auto"/>
      </w:pPr>
      <w:r>
        <w:t>7</w:t>
      </w:r>
      <w:r>
        <w:tab/>
        <w:t>42</w:t>
      </w:r>
      <w:r>
        <w:tab/>
        <w:t>Круглов Евгений</w:t>
      </w:r>
      <w:r>
        <w:tab/>
        <w:t>Натальинск</w:t>
      </w:r>
      <w:r>
        <w:tab/>
        <w:t>00:11:33,38</w:t>
      </w:r>
      <w:r>
        <w:tab/>
        <w:t>+00:02:47,69</w:t>
      </w:r>
      <w:r>
        <w:tab/>
      </w:r>
    </w:p>
    <w:p w:rsidR="00032372" w:rsidRDefault="00032372" w:rsidP="00AD1987">
      <w:pPr>
        <w:spacing w:after="0" w:line="240" w:lineRule="auto"/>
      </w:pPr>
      <w:r>
        <w:t>8</w:t>
      </w:r>
      <w:r>
        <w:tab/>
        <w:t>43</w:t>
      </w:r>
      <w:r>
        <w:tab/>
        <w:t>Адыев Денис</w:t>
      </w:r>
      <w:r>
        <w:tab/>
      </w:r>
      <w:r>
        <w:tab/>
        <w:t>Рахмангулово</w:t>
      </w:r>
      <w:r>
        <w:tab/>
        <w:t>00:11:36,70</w:t>
      </w:r>
      <w:r>
        <w:tab/>
        <w:t>+00:02:51,01</w:t>
      </w:r>
      <w:r>
        <w:tab/>
      </w:r>
    </w:p>
    <w:p w:rsidR="00032372" w:rsidRDefault="00032372" w:rsidP="00AD1987">
      <w:pPr>
        <w:spacing w:after="0" w:line="240" w:lineRule="auto"/>
      </w:pPr>
      <w:r>
        <w:t>9</w:t>
      </w:r>
      <w:r>
        <w:tab/>
        <w:t>44</w:t>
      </w:r>
      <w:r>
        <w:tab/>
        <w:t>Сенаев Кирилл</w:t>
      </w:r>
      <w:r>
        <w:tab/>
      </w:r>
      <w:r>
        <w:tab/>
        <w:t>Приданниково</w:t>
      </w:r>
      <w:r>
        <w:tab/>
        <w:t>00:12:10,44</w:t>
      </w:r>
      <w:r>
        <w:tab/>
        <w:t>+00:03:24,75</w:t>
      </w:r>
      <w:r>
        <w:tab/>
      </w:r>
    </w:p>
    <w:p w:rsidR="00032372" w:rsidRDefault="00032372" w:rsidP="00AD1987">
      <w:pPr>
        <w:spacing w:after="0" w:line="240" w:lineRule="auto"/>
      </w:pPr>
      <w:r>
        <w:t>10</w:t>
      </w:r>
      <w:r>
        <w:tab/>
        <w:t>47</w:t>
      </w:r>
      <w:r>
        <w:tab/>
        <w:t>Гафиятуллин Вадим</w:t>
      </w:r>
      <w:r>
        <w:tab/>
        <w:t>Сызги</w:t>
      </w:r>
      <w:r>
        <w:tab/>
      </w:r>
      <w:r>
        <w:tab/>
        <w:t>00:13:03,23</w:t>
      </w:r>
      <w:r>
        <w:tab/>
        <w:t>+00:04:17,54</w:t>
      </w:r>
      <w:r>
        <w:tab/>
      </w:r>
    </w:p>
    <w:p w:rsidR="00032372" w:rsidRDefault="00032372" w:rsidP="00AD1987">
      <w:pPr>
        <w:spacing w:after="0" w:line="240" w:lineRule="auto"/>
      </w:pPr>
      <w:r>
        <w:t>11</w:t>
      </w:r>
      <w:r>
        <w:tab/>
        <w:t>51</w:t>
      </w:r>
      <w:r>
        <w:tab/>
        <w:t>Пупышев Данил</w:t>
      </w:r>
      <w:r>
        <w:tab/>
        <w:t>Новое Село</w:t>
      </w:r>
      <w:r>
        <w:tab/>
        <w:t>00:13:25,59</w:t>
      </w:r>
      <w:r>
        <w:tab/>
        <w:t>+00:04:39,90</w:t>
      </w:r>
      <w:r>
        <w:tab/>
      </w:r>
    </w:p>
    <w:p w:rsidR="00032372" w:rsidRDefault="00032372" w:rsidP="00AD1987">
      <w:pPr>
        <w:spacing w:after="0" w:line="240" w:lineRule="auto"/>
      </w:pPr>
    </w:p>
    <w:p w:rsidR="00032372" w:rsidRDefault="00032372" w:rsidP="00AD1987">
      <w:pPr>
        <w:spacing w:after="0" w:line="240" w:lineRule="auto"/>
      </w:pPr>
      <w:r>
        <w:t>Группа участников:</w:t>
      </w:r>
      <w:r>
        <w:tab/>
        <w:t>3км юноши 2005-2006</w:t>
      </w:r>
    </w:p>
    <w:p w:rsidR="00032372" w:rsidRDefault="00032372" w:rsidP="00AD1987">
      <w:pPr>
        <w:spacing w:after="0" w:line="240" w:lineRule="auto"/>
      </w:pPr>
      <w:r>
        <w:t>Место</w:t>
      </w:r>
      <w:r>
        <w:tab/>
        <w:t>Номер</w:t>
      </w:r>
      <w:r>
        <w:tab/>
        <w:t>Фамилия</w:t>
      </w:r>
      <w:r>
        <w:tab/>
      </w:r>
      <w:r>
        <w:tab/>
        <w:t>Команда</w:t>
      </w:r>
      <w:r>
        <w:tab/>
        <w:t>Результат</w:t>
      </w:r>
      <w:r>
        <w:tab/>
        <w:t>Отставание</w:t>
      </w:r>
      <w:r>
        <w:tab/>
      </w:r>
    </w:p>
    <w:p w:rsidR="00032372" w:rsidRDefault="00032372" w:rsidP="00AD1987">
      <w:pPr>
        <w:spacing w:after="0" w:line="240" w:lineRule="auto"/>
      </w:pPr>
      <w:r>
        <w:t>1</w:t>
      </w:r>
      <w:r>
        <w:tab/>
        <w:t>36</w:t>
      </w:r>
      <w:r>
        <w:tab/>
        <w:t>Петров Андрей</w:t>
      </w:r>
      <w:r>
        <w:tab/>
        <w:t>Приданниково</w:t>
      </w:r>
      <w:r>
        <w:tab/>
        <w:t>00:09:47,71</w:t>
      </w:r>
      <w:r>
        <w:tab/>
        <w:t>00:00:00,00</w:t>
      </w:r>
      <w:r>
        <w:tab/>
      </w:r>
    </w:p>
    <w:p w:rsidR="00032372" w:rsidRDefault="00032372" w:rsidP="00AD1987">
      <w:pPr>
        <w:spacing w:after="0" w:line="240" w:lineRule="auto"/>
      </w:pPr>
      <w:r>
        <w:t>2</w:t>
      </w:r>
      <w:r>
        <w:tab/>
        <w:t>35</w:t>
      </w:r>
      <w:r>
        <w:tab/>
        <w:t>Юревич Максим</w:t>
      </w:r>
      <w:r>
        <w:tab/>
        <w:t>Рахмангулово</w:t>
      </w:r>
      <w:r>
        <w:tab/>
        <w:t>00:09:49,01</w:t>
      </w:r>
      <w:r>
        <w:tab/>
        <w:t>+00:00:01,30</w:t>
      </w:r>
      <w:r>
        <w:tab/>
      </w:r>
    </w:p>
    <w:p w:rsidR="00032372" w:rsidRDefault="00032372" w:rsidP="00AD1987">
      <w:pPr>
        <w:spacing w:after="0" w:line="240" w:lineRule="auto"/>
      </w:pPr>
      <w:r>
        <w:t>3</w:t>
      </w:r>
      <w:r>
        <w:tab/>
        <w:t>34</w:t>
      </w:r>
      <w:r>
        <w:tab/>
        <w:t>Трифанов Владимир</w:t>
      </w:r>
      <w:r>
        <w:tab/>
        <w:t>Натальинск</w:t>
      </w:r>
      <w:r>
        <w:tab/>
        <w:t>00:11:35,49</w:t>
      </w:r>
      <w:r>
        <w:tab/>
        <w:t>+00:01:47,78</w:t>
      </w:r>
      <w:r>
        <w:tab/>
      </w:r>
    </w:p>
    <w:p w:rsidR="00032372" w:rsidRDefault="00032372" w:rsidP="00AD1987">
      <w:pPr>
        <w:spacing w:after="0" w:line="240" w:lineRule="auto"/>
      </w:pPr>
      <w:r>
        <w:t>4</w:t>
      </w:r>
      <w:r>
        <w:tab/>
        <w:t>37</w:t>
      </w:r>
      <w:r>
        <w:tab/>
        <w:t>Чупров Даниил</w:t>
      </w:r>
      <w:r>
        <w:tab/>
        <w:t>Приданниково</w:t>
      </w:r>
      <w:r>
        <w:tab/>
        <w:t>00:13:35,62</w:t>
      </w:r>
      <w:r>
        <w:tab/>
        <w:t>+00:03:47,91</w:t>
      </w:r>
      <w:r>
        <w:tab/>
      </w:r>
    </w:p>
    <w:p w:rsidR="00032372" w:rsidRDefault="00032372" w:rsidP="00AD1987">
      <w:pPr>
        <w:spacing w:after="0" w:line="240" w:lineRule="auto"/>
      </w:pPr>
      <w:r>
        <w:t>5</w:t>
      </w:r>
      <w:r>
        <w:tab/>
        <w:t>40</w:t>
      </w:r>
      <w:r>
        <w:tab/>
        <w:t>Корнилов Кирилл</w:t>
      </w:r>
      <w:r>
        <w:tab/>
        <w:t>Новое Село</w:t>
      </w:r>
      <w:r>
        <w:tab/>
        <w:t>00:13:37,73</w:t>
      </w:r>
      <w:r>
        <w:tab/>
        <w:t>+00:03:50,02</w:t>
      </w:r>
      <w:r>
        <w:tab/>
      </w:r>
    </w:p>
    <w:p w:rsidR="00032372" w:rsidRDefault="00032372" w:rsidP="00AD1987">
      <w:pPr>
        <w:spacing w:after="0" w:line="240" w:lineRule="auto"/>
      </w:pPr>
      <w:r>
        <w:t>6</w:t>
      </w:r>
      <w:r>
        <w:tab/>
        <w:t>39</w:t>
      </w:r>
      <w:r>
        <w:tab/>
        <w:t>Бакунин Алексей</w:t>
      </w:r>
      <w:r>
        <w:tab/>
        <w:t>Приданниково</w:t>
      </w:r>
      <w:r>
        <w:tab/>
        <w:t>00:15:36,44</w:t>
      </w:r>
      <w:r>
        <w:tab/>
        <w:t>+00:05:48,73</w:t>
      </w:r>
      <w:r>
        <w:tab/>
      </w:r>
    </w:p>
    <w:p w:rsidR="00032372" w:rsidRDefault="00032372" w:rsidP="00AD1987">
      <w:pPr>
        <w:spacing w:after="0" w:line="240" w:lineRule="auto"/>
      </w:pPr>
      <w:r>
        <w:t>7</w:t>
      </w:r>
      <w:r>
        <w:tab/>
        <w:t>38</w:t>
      </w:r>
      <w:r>
        <w:tab/>
        <w:t>Набиуллин Егор</w:t>
      </w:r>
      <w:r>
        <w:tab/>
        <w:t>Новое Село</w:t>
      </w:r>
      <w:r>
        <w:tab/>
        <w:t>00:15:52,58</w:t>
      </w:r>
      <w:r>
        <w:tab/>
        <w:t>+00:06:04,87</w:t>
      </w:r>
      <w:r>
        <w:tab/>
      </w:r>
    </w:p>
    <w:p w:rsidR="00032372" w:rsidRDefault="00032372" w:rsidP="00AD1987">
      <w:pPr>
        <w:spacing w:after="0" w:line="240" w:lineRule="auto"/>
      </w:pPr>
      <w:r>
        <w:t>8</w:t>
      </w:r>
      <w:r>
        <w:tab/>
        <w:t>41</w:t>
      </w:r>
      <w:r>
        <w:tab/>
        <w:t>Софронов Тимофей</w:t>
      </w:r>
      <w:r>
        <w:tab/>
        <w:t>Новое Село</w:t>
      </w:r>
      <w:r>
        <w:tab/>
        <w:t>00:15:55,29</w:t>
      </w:r>
      <w:r>
        <w:tab/>
        <w:t>+00:06:07,58</w:t>
      </w:r>
      <w:r>
        <w:tab/>
      </w:r>
    </w:p>
    <w:p w:rsidR="00032372" w:rsidRDefault="00032372" w:rsidP="00AD1987">
      <w:pPr>
        <w:spacing w:after="0" w:line="240" w:lineRule="auto"/>
      </w:pPr>
    </w:p>
    <w:p w:rsidR="00032372" w:rsidRDefault="00032372" w:rsidP="00AD1987">
      <w:pPr>
        <w:spacing w:after="0" w:line="240" w:lineRule="auto"/>
      </w:pPr>
      <w:r>
        <w:t>Группа участников:</w:t>
      </w:r>
      <w:r>
        <w:tab/>
        <w:t>2км девушки2001-2002</w:t>
      </w:r>
    </w:p>
    <w:p w:rsidR="00032372" w:rsidRDefault="00032372" w:rsidP="00AD1987">
      <w:pPr>
        <w:spacing w:after="0" w:line="240" w:lineRule="auto"/>
      </w:pPr>
      <w:r>
        <w:t>Место</w:t>
      </w:r>
      <w:r>
        <w:tab/>
        <w:t>Номер</w:t>
      </w:r>
      <w:r>
        <w:tab/>
        <w:t>Фамилия</w:t>
      </w:r>
      <w:r>
        <w:tab/>
      </w:r>
      <w:r>
        <w:tab/>
        <w:t>Команда</w:t>
      </w:r>
      <w:r>
        <w:tab/>
        <w:t>Результат</w:t>
      </w:r>
      <w:r>
        <w:tab/>
        <w:t>Отставание</w:t>
      </w:r>
      <w:r>
        <w:tab/>
      </w:r>
    </w:p>
    <w:p w:rsidR="00032372" w:rsidRDefault="00032372" w:rsidP="00AD1987">
      <w:pPr>
        <w:spacing w:after="0" w:line="240" w:lineRule="auto"/>
      </w:pPr>
      <w:r>
        <w:t>1</w:t>
      </w:r>
      <w:r>
        <w:tab/>
        <w:t>25</w:t>
      </w:r>
      <w:r>
        <w:tab/>
        <w:t>Капитонова Мария</w:t>
      </w:r>
      <w:r>
        <w:tab/>
        <w:t>Чатлык</w:t>
      </w:r>
      <w:r>
        <w:tab/>
      </w:r>
      <w:r>
        <w:tab/>
        <w:t>00:07:15,04</w:t>
      </w:r>
      <w:r>
        <w:tab/>
        <w:t>00:00:00,00</w:t>
      </w:r>
      <w:r>
        <w:tab/>
      </w:r>
    </w:p>
    <w:p w:rsidR="00032372" w:rsidRDefault="00032372" w:rsidP="00AD1987">
      <w:pPr>
        <w:spacing w:after="0" w:line="240" w:lineRule="auto"/>
      </w:pPr>
      <w:r>
        <w:t>2</w:t>
      </w:r>
      <w:r>
        <w:tab/>
        <w:t>23</w:t>
      </w:r>
      <w:r>
        <w:tab/>
        <w:t>АхатоваРалина</w:t>
      </w:r>
      <w:r>
        <w:tab/>
        <w:t>Рахмангулово</w:t>
      </w:r>
      <w:r>
        <w:tab/>
        <w:t>00:07:46,88</w:t>
      </w:r>
      <w:r>
        <w:tab/>
        <w:t>+00:00:31,84</w:t>
      </w:r>
      <w:r>
        <w:tab/>
      </w:r>
    </w:p>
    <w:p w:rsidR="00032372" w:rsidRDefault="00032372" w:rsidP="00AD1987">
      <w:pPr>
        <w:spacing w:after="0" w:line="240" w:lineRule="auto"/>
      </w:pPr>
      <w:r>
        <w:t>3</w:t>
      </w:r>
      <w:r>
        <w:tab/>
        <w:t>22</w:t>
      </w:r>
      <w:r>
        <w:tab/>
        <w:t>Мезенцева Ирина</w:t>
      </w:r>
      <w:r>
        <w:tab/>
        <w:t>Новое Село</w:t>
      </w:r>
      <w:r>
        <w:tab/>
        <w:t>00:10:39,29</w:t>
      </w:r>
      <w:r>
        <w:tab/>
        <w:t>+00:03:24,25</w:t>
      </w:r>
      <w:r>
        <w:tab/>
      </w:r>
    </w:p>
    <w:p w:rsidR="00032372" w:rsidRDefault="00032372" w:rsidP="00AD1987">
      <w:pPr>
        <w:spacing w:after="0" w:line="240" w:lineRule="auto"/>
      </w:pPr>
      <w:r>
        <w:t>4</w:t>
      </w:r>
      <w:r>
        <w:tab/>
        <w:t>24</w:t>
      </w:r>
      <w:r>
        <w:tab/>
        <w:t>Русинова Варвара</w:t>
      </w:r>
      <w:r>
        <w:tab/>
        <w:t>Натальинск</w:t>
      </w:r>
      <w:r>
        <w:tab/>
        <w:t>00:11:00,64</w:t>
      </w:r>
      <w:r>
        <w:tab/>
        <w:t>+00:03:45,60</w:t>
      </w:r>
      <w:r>
        <w:tab/>
      </w:r>
    </w:p>
    <w:p w:rsidR="00032372" w:rsidRDefault="00032372" w:rsidP="00AD1987">
      <w:pPr>
        <w:spacing w:after="0" w:line="240" w:lineRule="auto"/>
      </w:pPr>
    </w:p>
    <w:p w:rsidR="00032372" w:rsidRDefault="00032372" w:rsidP="00AD1987">
      <w:pPr>
        <w:spacing w:after="0" w:line="240" w:lineRule="auto"/>
      </w:pPr>
      <w:r>
        <w:t>Группа участников:</w:t>
      </w:r>
      <w:r>
        <w:tab/>
        <w:t>2км девушки2003-2004</w:t>
      </w:r>
    </w:p>
    <w:p w:rsidR="00032372" w:rsidRDefault="00032372" w:rsidP="00AD1987">
      <w:pPr>
        <w:spacing w:after="0" w:line="240" w:lineRule="auto"/>
      </w:pPr>
      <w:r>
        <w:t>Место</w:t>
      </w:r>
      <w:r>
        <w:tab/>
        <w:t>Номер</w:t>
      </w:r>
      <w:r>
        <w:tab/>
        <w:t>Фамилия</w:t>
      </w:r>
      <w:r>
        <w:tab/>
      </w:r>
      <w:r>
        <w:tab/>
        <w:t>Команда</w:t>
      </w:r>
      <w:r>
        <w:tab/>
        <w:t>Результат</w:t>
      </w:r>
      <w:r>
        <w:tab/>
        <w:t>Отставание</w:t>
      </w:r>
      <w:r>
        <w:tab/>
      </w:r>
    </w:p>
    <w:p w:rsidR="00032372" w:rsidRDefault="00032372" w:rsidP="00AD1987">
      <w:pPr>
        <w:spacing w:after="0" w:line="240" w:lineRule="auto"/>
      </w:pPr>
      <w:r>
        <w:t>1</w:t>
      </w:r>
      <w:r>
        <w:tab/>
        <w:t>19</w:t>
      </w:r>
      <w:r>
        <w:tab/>
        <w:t>Сек Диана</w:t>
      </w:r>
      <w:r>
        <w:tab/>
      </w:r>
      <w:r>
        <w:tab/>
        <w:t>Рахмангулово</w:t>
      </w:r>
      <w:r>
        <w:tab/>
        <w:t>00:09:03,67</w:t>
      </w:r>
      <w:r>
        <w:tab/>
        <w:t>00:00:00,00</w:t>
      </w:r>
      <w:r>
        <w:tab/>
      </w:r>
    </w:p>
    <w:p w:rsidR="00032372" w:rsidRDefault="00032372" w:rsidP="00AD1987">
      <w:pPr>
        <w:spacing w:after="0" w:line="240" w:lineRule="auto"/>
      </w:pPr>
      <w:r>
        <w:t>2</w:t>
      </w:r>
      <w:r>
        <w:tab/>
        <w:t>17</w:t>
      </w:r>
      <w:r>
        <w:tab/>
        <w:t>Усачева Еелна</w:t>
      </w:r>
      <w:r>
        <w:tab/>
      </w:r>
      <w:r>
        <w:tab/>
        <w:t>Рахмангулово</w:t>
      </w:r>
      <w:r>
        <w:tab/>
        <w:t>00:10:00,26</w:t>
      </w:r>
      <w:r>
        <w:tab/>
        <w:t>+00:00:56,59</w:t>
      </w:r>
      <w:r>
        <w:tab/>
      </w:r>
    </w:p>
    <w:p w:rsidR="00032372" w:rsidRDefault="00032372" w:rsidP="00AD1987">
      <w:pPr>
        <w:spacing w:after="0" w:line="240" w:lineRule="auto"/>
      </w:pPr>
      <w:r>
        <w:t>3</w:t>
      </w:r>
      <w:r>
        <w:tab/>
        <w:t>16</w:t>
      </w:r>
      <w:r>
        <w:tab/>
        <w:t>Мезенцева Виктория</w:t>
      </w:r>
      <w:r>
        <w:tab/>
        <w:t>Новое Село</w:t>
      </w:r>
      <w:r>
        <w:tab/>
        <w:t>00:10:23,29</w:t>
      </w:r>
      <w:r>
        <w:tab/>
        <w:t>+00:01:19,62</w:t>
      </w:r>
      <w:r>
        <w:tab/>
      </w:r>
    </w:p>
    <w:p w:rsidR="00032372" w:rsidRDefault="00032372" w:rsidP="00AD1987">
      <w:pPr>
        <w:spacing w:after="0" w:line="240" w:lineRule="auto"/>
      </w:pPr>
      <w:r>
        <w:t>4</w:t>
      </w:r>
      <w:r>
        <w:tab/>
        <w:t>15</w:t>
      </w:r>
      <w:r>
        <w:tab/>
        <w:t>ТрифановаВикктория</w:t>
      </w:r>
      <w:r>
        <w:tab/>
        <w:t>Натальинск</w:t>
      </w:r>
      <w:r>
        <w:tab/>
        <w:t>00:10:47,54</w:t>
      </w:r>
      <w:r>
        <w:tab/>
        <w:t>+00:01:43,87</w:t>
      </w:r>
      <w:r>
        <w:tab/>
      </w:r>
    </w:p>
    <w:p w:rsidR="00032372" w:rsidRDefault="00032372" w:rsidP="00AD1987">
      <w:pPr>
        <w:spacing w:after="0" w:line="240" w:lineRule="auto"/>
      </w:pPr>
      <w:r>
        <w:t>5</w:t>
      </w:r>
      <w:r>
        <w:tab/>
        <w:t>18</w:t>
      </w:r>
      <w:r>
        <w:tab/>
        <w:t>Хизбуллина Чулпан</w:t>
      </w:r>
      <w:r>
        <w:tab/>
        <w:t>Сызги</w:t>
      </w:r>
      <w:r>
        <w:tab/>
      </w:r>
      <w:r>
        <w:tab/>
        <w:t>00:11:48,26</w:t>
      </w:r>
      <w:r>
        <w:tab/>
        <w:t>+00:02:44,59</w:t>
      </w:r>
      <w:r>
        <w:tab/>
      </w:r>
    </w:p>
    <w:p w:rsidR="00032372" w:rsidRDefault="00032372" w:rsidP="00AD1987">
      <w:pPr>
        <w:spacing w:after="0" w:line="240" w:lineRule="auto"/>
      </w:pPr>
      <w:r>
        <w:t>6</w:t>
      </w:r>
      <w:r>
        <w:tab/>
        <w:t>20</w:t>
      </w:r>
      <w:r>
        <w:tab/>
        <w:t>Кондрашина Ирина</w:t>
      </w:r>
      <w:r>
        <w:tab/>
        <w:t>Приданниково</w:t>
      </w:r>
      <w:r>
        <w:tab/>
        <w:t>00:12:38,41</w:t>
      </w:r>
      <w:r>
        <w:tab/>
        <w:t>+00:03:34,74</w:t>
      </w:r>
      <w:r>
        <w:tab/>
      </w:r>
    </w:p>
    <w:p w:rsidR="00032372" w:rsidRDefault="00032372" w:rsidP="00AD1987">
      <w:pPr>
        <w:spacing w:after="0" w:line="240" w:lineRule="auto"/>
      </w:pPr>
      <w:r>
        <w:tab/>
        <w:t>21</w:t>
      </w:r>
      <w:r>
        <w:tab/>
        <w:t>Шаломенцева Екатерина</w:t>
      </w:r>
      <w:r>
        <w:tab/>
        <w:t>Чатлык</w:t>
      </w:r>
      <w:r>
        <w:tab/>
      </w:r>
      <w:r>
        <w:tab/>
        <w:t>+</w:t>
      </w:r>
      <w:r>
        <w:tab/>
      </w:r>
    </w:p>
    <w:p w:rsidR="00032372" w:rsidRDefault="00032372" w:rsidP="00AD1987">
      <w:pPr>
        <w:spacing w:after="0" w:line="240" w:lineRule="auto"/>
      </w:pPr>
    </w:p>
    <w:p w:rsidR="00032372" w:rsidRDefault="00032372" w:rsidP="00AD1987">
      <w:pPr>
        <w:spacing w:after="0" w:line="240" w:lineRule="auto"/>
      </w:pPr>
      <w:r>
        <w:t>Группа участников:</w:t>
      </w:r>
      <w:r>
        <w:tab/>
        <w:t>2км девочки 2005-2006</w:t>
      </w:r>
    </w:p>
    <w:p w:rsidR="00032372" w:rsidRDefault="00032372" w:rsidP="00AD1987">
      <w:pPr>
        <w:spacing w:after="0" w:line="240" w:lineRule="auto"/>
      </w:pPr>
      <w:r>
        <w:t>Место</w:t>
      </w:r>
      <w:r>
        <w:tab/>
        <w:t>Номер</w:t>
      </w:r>
      <w:r>
        <w:tab/>
        <w:t>Фамилия</w:t>
      </w:r>
      <w:r>
        <w:tab/>
      </w:r>
      <w:r>
        <w:tab/>
        <w:t>Команда</w:t>
      </w:r>
      <w:r>
        <w:tab/>
        <w:t>Результат</w:t>
      </w:r>
      <w:r>
        <w:tab/>
        <w:t>Отставание</w:t>
      </w:r>
      <w:r>
        <w:tab/>
      </w:r>
    </w:p>
    <w:p w:rsidR="00032372" w:rsidRDefault="00032372" w:rsidP="00AD1987">
      <w:pPr>
        <w:spacing w:after="0" w:line="240" w:lineRule="auto"/>
      </w:pPr>
      <w:r>
        <w:t>1</w:t>
      </w:r>
      <w:r>
        <w:tab/>
        <w:t>7</w:t>
      </w:r>
      <w:r>
        <w:tab/>
        <w:t>Васильева Вероника</w:t>
      </w:r>
      <w:r>
        <w:tab/>
        <w:t>Чатлык</w:t>
      </w:r>
      <w:r>
        <w:tab/>
      </w:r>
      <w:r>
        <w:tab/>
        <w:t>00:08:17,42</w:t>
      </w:r>
      <w:r>
        <w:tab/>
        <w:t>00:00:00,00</w:t>
      </w:r>
      <w:r>
        <w:tab/>
      </w:r>
    </w:p>
    <w:p w:rsidR="00032372" w:rsidRDefault="00032372" w:rsidP="00AD1987">
      <w:pPr>
        <w:spacing w:after="0" w:line="240" w:lineRule="auto"/>
      </w:pPr>
      <w:r>
        <w:t>2</w:t>
      </w:r>
      <w:r>
        <w:tab/>
        <w:t>14</w:t>
      </w:r>
      <w:r>
        <w:tab/>
        <w:t>Крупина Ангелина</w:t>
      </w:r>
      <w:r>
        <w:tab/>
        <w:t>Чатлык</w:t>
      </w:r>
      <w:r>
        <w:tab/>
      </w:r>
      <w:r>
        <w:tab/>
        <w:t>00:09:05,17</w:t>
      </w:r>
      <w:r>
        <w:tab/>
        <w:t>+00:00:47,75</w:t>
      </w:r>
      <w:r>
        <w:tab/>
      </w:r>
    </w:p>
    <w:p w:rsidR="00032372" w:rsidRDefault="00032372" w:rsidP="00AD1987">
      <w:pPr>
        <w:spacing w:after="0" w:line="240" w:lineRule="auto"/>
      </w:pPr>
      <w:r>
        <w:t>3</w:t>
      </w:r>
      <w:r>
        <w:tab/>
        <w:t>11</w:t>
      </w:r>
      <w:r>
        <w:tab/>
        <w:t>Комарова Вероника</w:t>
      </w:r>
      <w:r>
        <w:tab/>
        <w:t>Приданниково</w:t>
      </w:r>
      <w:r>
        <w:tab/>
        <w:t>00:09:30,80</w:t>
      </w:r>
      <w:r>
        <w:tab/>
        <w:t>+00:01:13,38</w:t>
      </w:r>
      <w:r>
        <w:tab/>
      </w:r>
    </w:p>
    <w:p w:rsidR="00032372" w:rsidRDefault="00032372" w:rsidP="00AD1987">
      <w:pPr>
        <w:spacing w:after="0" w:line="240" w:lineRule="auto"/>
      </w:pPr>
      <w:r>
        <w:t>4</w:t>
      </w:r>
      <w:r>
        <w:tab/>
        <w:t>8</w:t>
      </w:r>
      <w:r>
        <w:tab/>
        <w:t>Хамзина Азалия</w:t>
      </w:r>
      <w:r>
        <w:tab/>
        <w:t>Натальинск</w:t>
      </w:r>
      <w:r>
        <w:tab/>
        <w:t>00:11:03,41</w:t>
      </w:r>
      <w:r>
        <w:tab/>
        <w:t>+00:02:45,99</w:t>
      </w:r>
      <w:r>
        <w:tab/>
      </w:r>
    </w:p>
    <w:p w:rsidR="00032372" w:rsidRDefault="00032372" w:rsidP="00AD1987">
      <w:pPr>
        <w:spacing w:after="0" w:line="240" w:lineRule="auto"/>
      </w:pPr>
      <w:r>
        <w:t>5</w:t>
      </w:r>
      <w:r>
        <w:tab/>
        <w:t>10</w:t>
      </w:r>
      <w:r>
        <w:tab/>
        <w:t>Галикаева Олеся</w:t>
      </w:r>
      <w:r>
        <w:tab/>
        <w:t>Чатлык</w:t>
      </w:r>
      <w:r>
        <w:tab/>
      </w:r>
      <w:r>
        <w:tab/>
        <w:t>00:11:06,93</w:t>
      </w:r>
      <w:r>
        <w:tab/>
        <w:t>+00:02:49,51</w:t>
      </w:r>
      <w:r>
        <w:tab/>
      </w:r>
    </w:p>
    <w:p w:rsidR="00032372" w:rsidRDefault="00032372" w:rsidP="00AD1987">
      <w:pPr>
        <w:spacing w:after="0" w:line="240" w:lineRule="auto"/>
      </w:pPr>
      <w:r>
        <w:t>6</w:t>
      </w:r>
      <w:r>
        <w:tab/>
        <w:t>12</w:t>
      </w:r>
      <w:r>
        <w:tab/>
        <w:t>Нигаматова Элина</w:t>
      </w:r>
      <w:r>
        <w:tab/>
        <w:t>Рахмангулово</w:t>
      </w:r>
      <w:r>
        <w:tab/>
        <w:t>00:11:28,82</w:t>
      </w:r>
      <w:r>
        <w:tab/>
        <w:t>+00:03:11,40</w:t>
      </w:r>
      <w:r>
        <w:tab/>
      </w:r>
    </w:p>
    <w:p w:rsidR="00032372" w:rsidRDefault="00032372" w:rsidP="00AD1987">
      <w:pPr>
        <w:spacing w:after="0" w:line="240" w:lineRule="auto"/>
      </w:pPr>
      <w:r>
        <w:t>7</w:t>
      </w:r>
      <w:r>
        <w:tab/>
        <w:t>13</w:t>
      </w:r>
      <w:r>
        <w:tab/>
        <w:t>Корнилова Мария</w:t>
      </w:r>
      <w:r>
        <w:tab/>
        <w:t>Новое Село</w:t>
      </w:r>
      <w:r>
        <w:tab/>
        <w:t>00:13:16,39</w:t>
      </w:r>
      <w:r>
        <w:tab/>
        <w:t>+00:04:58,97</w:t>
      </w:r>
      <w:r>
        <w:tab/>
      </w:r>
    </w:p>
    <w:p w:rsidR="00032372" w:rsidRDefault="00032372" w:rsidP="00AD1987">
      <w:pPr>
        <w:spacing w:after="0" w:line="240" w:lineRule="auto"/>
      </w:pPr>
    </w:p>
    <w:p w:rsidR="00032372" w:rsidRDefault="00032372" w:rsidP="00AD1987">
      <w:pPr>
        <w:spacing w:after="0" w:line="240" w:lineRule="auto"/>
      </w:pPr>
      <w:r>
        <w:t>Группа участников:</w:t>
      </w:r>
      <w:r>
        <w:tab/>
        <w:t>2км девочки 2007-2008</w:t>
      </w:r>
    </w:p>
    <w:p w:rsidR="00032372" w:rsidRDefault="00032372" w:rsidP="00AD1987">
      <w:pPr>
        <w:spacing w:after="0" w:line="240" w:lineRule="auto"/>
      </w:pPr>
      <w:r>
        <w:t>Место</w:t>
      </w:r>
      <w:r>
        <w:tab/>
        <w:t>Номер</w:t>
      </w:r>
      <w:r>
        <w:tab/>
        <w:t>Фамилия</w:t>
      </w:r>
      <w:r>
        <w:tab/>
      </w:r>
      <w:r>
        <w:tab/>
        <w:t>Команда</w:t>
      </w:r>
      <w:r>
        <w:tab/>
        <w:t>Результат</w:t>
      </w:r>
      <w:r>
        <w:tab/>
        <w:t>Отставание</w:t>
      </w:r>
      <w:r>
        <w:tab/>
      </w:r>
    </w:p>
    <w:p w:rsidR="00032372" w:rsidRDefault="00032372" w:rsidP="00AD1987">
      <w:pPr>
        <w:spacing w:after="0" w:line="240" w:lineRule="auto"/>
      </w:pPr>
      <w:r>
        <w:t>1</w:t>
      </w:r>
      <w:r>
        <w:tab/>
        <w:t>3</w:t>
      </w:r>
      <w:r>
        <w:tab/>
        <w:t>Пупышева Полина</w:t>
      </w:r>
      <w:r>
        <w:tab/>
        <w:t>Натальинск</w:t>
      </w:r>
      <w:r>
        <w:tab/>
        <w:t>00:09:01,05</w:t>
      </w:r>
      <w:r>
        <w:tab/>
        <w:t>00:00:00,00</w:t>
      </w:r>
      <w:r>
        <w:tab/>
      </w:r>
    </w:p>
    <w:p w:rsidR="00032372" w:rsidRDefault="00032372" w:rsidP="00AD1987">
      <w:pPr>
        <w:spacing w:after="0" w:line="240" w:lineRule="auto"/>
      </w:pPr>
      <w:r>
        <w:t>2</w:t>
      </w:r>
      <w:r>
        <w:tab/>
        <w:t>2</w:t>
      </w:r>
      <w:r>
        <w:tab/>
        <w:t>Хасанова Диана</w:t>
      </w:r>
      <w:r>
        <w:tab/>
        <w:t>Чатлык</w:t>
      </w:r>
      <w:r>
        <w:tab/>
      </w:r>
      <w:r>
        <w:tab/>
        <w:t>00:09:42,34</w:t>
      </w:r>
      <w:r>
        <w:tab/>
        <w:t>+00:00:41,29</w:t>
      </w:r>
      <w:r>
        <w:tab/>
      </w:r>
    </w:p>
    <w:p w:rsidR="00032372" w:rsidRDefault="00032372" w:rsidP="00AD1987">
      <w:pPr>
        <w:spacing w:after="0" w:line="240" w:lineRule="auto"/>
      </w:pPr>
      <w:r>
        <w:t>3</w:t>
      </w:r>
      <w:r>
        <w:tab/>
        <w:t>4</w:t>
      </w:r>
      <w:r>
        <w:tab/>
        <w:t>Иванова Ксения</w:t>
      </w:r>
      <w:r>
        <w:tab/>
        <w:t>Приданниково</w:t>
      </w:r>
      <w:r>
        <w:tab/>
        <w:t>00:09:55,11</w:t>
      </w:r>
      <w:r>
        <w:tab/>
        <w:t>+00:00:54,06</w:t>
      </w:r>
      <w:r>
        <w:tab/>
      </w:r>
    </w:p>
    <w:p w:rsidR="00032372" w:rsidRDefault="00032372" w:rsidP="00AD1987">
      <w:pPr>
        <w:spacing w:after="0" w:line="240" w:lineRule="auto"/>
      </w:pPr>
      <w:r>
        <w:t>4</w:t>
      </w:r>
      <w:r>
        <w:tab/>
        <w:t>1</w:t>
      </w:r>
      <w:r>
        <w:tab/>
        <w:t>Бобина Татьяна</w:t>
      </w:r>
      <w:r>
        <w:tab/>
        <w:t>Новое Село</w:t>
      </w:r>
      <w:r>
        <w:tab/>
        <w:t>00:11:26,84</w:t>
      </w:r>
      <w:r>
        <w:tab/>
        <w:t>+00:02:25,79</w:t>
      </w:r>
      <w:r>
        <w:tab/>
      </w:r>
    </w:p>
    <w:p w:rsidR="00032372" w:rsidRDefault="00032372" w:rsidP="00AD1987">
      <w:pPr>
        <w:spacing w:after="0" w:line="240" w:lineRule="auto"/>
      </w:pPr>
      <w:r>
        <w:t>5</w:t>
      </w:r>
      <w:r>
        <w:tab/>
        <w:t>5</w:t>
      </w:r>
      <w:r>
        <w:tab/>
        <w:t>Верлан Диана</w:t>
      </w:r>
      <w:r>
        <w:tab/>
      </w:r>
      <w:r>
        <w:tab/>
      </w:r>
      <w:bookmarkStart w:id="0" w:name="_GoBack"/>
      <w:bookmarkEnd w:id="0"/>
      <w:r>
        <w:t>Рахмангулово</w:t>
      </w:r>
      <w:r>
        <w:tab/>
        <w:t>00:12:45,97</w:t>
      </w:r>
      <w:r>
        <w:tab/>
        <w:t>+00:03:44,92</w:t>
      </w:r>
      <w:r>
        <w:tab/>
      </w:r>
    </w:p>
    <w:p w:rsidR="00032372" w:rsidRDefault="00032372" w:rsidP="00AD1987">
      <w:pPr>
        <w:spacing w:after="0" w:line="240" w:lineRule="auto"/>
      </w:pPr>
      <w:r>
        <w:tab/>
        <w:t>6</w:t>
      </w:r>
      <w:r>
        <w:tab/>
        <w:t>Булкина Екатерина</w:t>
      </w:r>
      <w:r>
        <w:tab/>
        <w:t>Чатлык</w:t>
      </w:r>
      <w:r>
        <w:tab/>
      </w:r>
      <w:r>
        <w:tab/>
        <w:t>+</w:t>
      </w:r>
      <w:r>
        <w:tab/>
      </w:r>
    </w:p>
    <w:sectPr w:rsidR="00032372" w:rsidSect="00B2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591"/>
    <w:rsid w:val="00032372"/>
    <w:rsid w:val="001C4637"/>
    <w:rsid w:val="00247DD7"/>
    <w:rsid w:val="00247FC9"/>
    <w:rsid w:val="003B1591"/>
    <w:rsid w:val="00662727"/>
    <w:rsid w:val="008B032F"/>
    <w:rsid w:val="00AD1987"/>
    <w:rsid w:val="00B2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0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788</Words>
  <Characters>4494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2018-12-24T03:57:00Z</cp:lastPrinted>
  <dcterms:created xsi:type="dcterms:W3CDTF">2018-12-24T03:31:00Z</dcterms:created>
  <dcterms:modified xsi:type="dcterms:W3CDTF">2018-12-24T08:28:00Z</dcterms:modified>
</cp:coreProperties>
</file>