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A" w:rsidRPr="00B65CD2" w:rsidRDefault="0032088A" w:rsidP="00006A4F">
      <w:pPr>
        <w:spacing w:line="25" w:lineRule="atLeast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Открытое </w:t>
      </w:r>
      <w:r w:rsidRPr="00B65CD2">
        <w:rPr>
          <w:b/>
          <w:bCs/>
          <w:sz w:val="32"/>
          <w:szCs w:val="32"/>
        </w:rPr>
        <w:t>Первенство МКОУ «Красноуфимский РЦ ДОД» по лёгкой атлетике</w:t>
      </w:r>
    </w:p>
    <w:p w:rsidR="0032088A" w:rsidRDefault="0032088A" w:rsidP="00006A4F">
      <w:pPr>
        <w:spacing w:line="25" w:lineRule="atLeast"/>
      </w:pPr>
    </w:p>
    <w:p w:rsidR="0032088A" w:rsidRPr="002B26B4" w:rsidRDefault="0032088A" w:rsidP="00006A4F">
      <w:pPr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 xml:space="preserve">23.05.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2B26B4">
          <w:rPr>
            <w:sz w:val="28"/>
            <w:szCs w:val="28"/>
          </w:rPr>
          <w:t xml:space="preserve"> г</w:t>
        </w:r>
      </w:smartTag>
      <w:r w:rsidRPr="002B26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д. Приданниково </w:t>
      </w:r>
    </w:p>
    <w:p w:rsidR="0032088A" w:rsidRDefault="0032088A" w:rsidP="00006A4F">
      <w:pPr>
        <w:spacing w:line="25" w:lineRule="atLeast"/>
      </w:pPr>
    </w:p>
    <w:p w:rsidR="0032088A" w:rsidRDefault="0032088A" w:rsidP="00006A4F">
      <w:pPr>
        <w:spacing w:line="25" w:lineRule="atLeast"/>
        <w:jc w:val="center"/>
        <w:outlineLvl w:val="0"/>
        <w:rPr>
          <w:sz w:val="28"/>
          <w:szCs w:val="28"/>
        </w:rPr>
      </w:pPr>
    </w:p>
    <w:p w:rsidR="0032088A" w:rsidRDefault="0032088A" w:rsidP="00006A4F">
      <w:pPr>
        <w:spacing w:line="25" w:lineRule="atLeast"/>
        <w:jc w:val="center"/>
        <w:outlineLvl w:val="0"/>
        <w:rPr>
          <w:sz w:val="28"/>
          <w:szCs w:val="28"/>
        </w:rPr>
      </w:pPr>
      <w:r w:rsidRPr="002B26B4">
        <w:rPr>
          <w:sz w:val="28"/>
          <w:szCs w:val="28"/>
        </w:rPr>
        <w:t>Судейская коллегия</w:t>
      </w:r>
    </w:p>
    <w:p w:rsidR="0032088A" w:rsidRDefault="0032088A" w:rsidP="00006A4F">
      <w:pPr>
        <w:spacing w:line="25" w:lineRule="atLeast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534"/>
        <w:gridCol w:w="4536"/>
        <w:gridCol w:w="1984"/>
        <w:gridCol w:w="3969"/>
        <w:gridCol w:w="3763"/>
      </w:tblGrid>
      <w:tr w:rsidR="0032088A" w:rsidTr="0045660C">
        <w:trPr>
          <w:jc w:val="center"/>
        </w:trPr>
        <w:tc>
          <w:tcPr>
            <w:tcW w:w="534" w:type="dxa"/>
          </w:tcPr>
          <w:p w:rsidR="0032088A" w:rsidRPr="0045660C" w:rsidRDefault="0032088A" w:rsidP="00006A4F">
            <w:pPr>
              <w:spacing w:line="25" w:lineRule="atLeast"/>
              <w:jc w:val="center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Николаева Наталья Леонидовна</w:t>
            </w:r>
          </w:p>
        </w:tc>
        <w:tc>
          <w:tcPr>
            <w:tcW w:w="1984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2 категория           </w:t>
            </w:r>
          </w:p>
        </w:tc>
        <w:tc>
          <w:tcPr>
            <w:tcW w:w="3969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Главный  судья                             </w:t>
            </w:r>
          </w:p>
        </w:tc>
        <w:tc>
          <w:tcPr>
            <w:tcW w:w="3763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МО Красноуфимский округ</w:t>
            </w:r>
          </w:p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</w:p>
        </w:tc>
      </w:tr>
      <w:tr w:rsidR="0032088A" w:rsidTr="0045660C">
        <w:trPr>
          <w:jc w:val="center"/>
        </w:trPr>
        <w:tc>
          <w:tcPr>
            <w:tcW w:w="534" w:type="dxa"/>
          </w:tcPr>
          <w:p w:rsidR="0032088A" w:rsidRPr="0045660C" w:rsidRDefault="0032088A" w:rsidP="00006A4F">
            <w:pPr>
              <w:spacing w:line="25" w:lineRule="atLeast"/>
              <w:jc w:val="center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Неволина Галина Викторовна                </w:t>
            </w:r>
          </w:p>
        </w:tc>
        <w:tc>
          <w:tcPr>
            <w:tcW w:w="1984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2 категория           </w:t>
            </w:r>
          </w:p>
        </w:tc>
        <w:tc>
          <w:tcPr>
            <w:tcW w:w="3969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Старший судья на финише          </w:t>
            </w:r>
          </w:p>
        </w:tc>
        <w:tc>
          <w:tcPr>
            <w:tcW w:w="3763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Красноуфимск</w:t>
            </w:r>
          </w:p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</w:p>
        </w:tc>
      </w:tr>
      <w:tr w:rsidR="0032088A" w:rsidTr="0045660C">
        <w:trPr>
          <w:jc w:val="center"/>
        </w:trPr>
        <w:tc>
          <w:tcPr>
            <w:tcW w:w="534" w:type="dxa"/>
          </w:tcPr>
          <w:p w:rsidR="0032088A" w:rsidRPr="0045660C" w:rsidRDefault="0032088A" w:rsidP="00006A4F">
            <w:pPr>
              <w:spacing w:line="25" w:lineRule="atLeast"/>
              <w:jc w:val="center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Белоусова Ольга Михайловна                </w:t>
            </w:r>
          </w:p>
        </w:tc>
        <w:tc>
          <w:tcPr>
            <w:tcW w:w="1984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2 категория           </w:t>
            </w:r>
          </w:p>
        </w:tc>
        <w:tc>
          <w:tcPr>
            <w:tcW w:w="3969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Судья на финише                         </w:t>
            </w:r>
          </w:p>
        </w:tc>
        <w:tc>
          <w:tcPr>
            <w:tcW w:w="3763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Красноуфимск</w:t>
            </w:r>
          </w:p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</w:p>
        </w:tc>
      </w:tr>
      <w:tr w:rsidR="0032088A" w:rsidTr="0045660C">
        <w:trPr>
          <w:jc w:val="center"/>
        </w:trPr>
        <w:tc>
          <w:tcPr>
            <w:tcW w:w="534" w:type="dxa"/>
          </w:tcPr>
          <w:p w:rsidR="0032088A" w:rsidRPr="0045660C" w:rsidRDefault="0032088A" w:rsidP="00006A4F">
            <w:pPr>
              <w:spacing w:line="25" w:lineRule="atLeast"/>
              <w:jc w:val="center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Абдрахманова Оксана Рафилевна          </w:t>
            </w:r>
          </w:p>
        </w:tc>
        <w:tc>
          <w:tcPr>
            <w:tcW w:w="1984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3 категория           </w:t>
            </w:r>
          </w:p>
        </w:tc>
        <w:tc>
          <w:tcPr>
            <w:tcW w:w="3969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Судья на финише                         </w:t>
            </w:r>
          </w:p>
        </w:tc>
        <w:tc>
          <w:tcPr>
            <w:tcW w:w="3763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МО Красноуфимский округ</w:t>
            </w:r>
          </w:p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</w:p>
        </w:tc>
      </w:tr>
      <w:tr w:rsidR="0032088A" w:rsidTr="0045660C">
        <w:trPr>
          <w:jc w:val="center"/>
        </w:trPr>
        <w:tc>
          <w:tcPr>
            <w:tcW w:w="534" w:type="dxa"/>
          </w:tcPr>
          <w:p w:rsidR="0032088A" w:rsidRPr="0045660C" w:rsidRDefault="0032088A" w:rsidP="00006A4F">
            <w:pPr>
              <w:spacing w:line="25" w:lineRule="atLeast"/>
              <w:jc w:val="center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Петряев Сергей Алексеевич                   </w:t>
            </w:r>
          </w:p>
        </w:tc>
        <w:tc>
          <w:tcPr>
            <w:tcW w:w="1984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2 категория           </w:t>
            </w:r>
          </w:p>
        </w:tc>
        <w:tc>
          <w:tcPr>
            <w:tcW w:w="3969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Стартер</w:t>
            </w:r>
          </w:p>
        </w:tc>
        <w:tc>
          <w:tcPr>
            <w:tcW w:w="3763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Красноуфимск</w:t>
            </w:r>
          </w:p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</w:p>
        </w:tc>
      </w:tr>
      <w:tr w:rsidR="0032088A" w:rsidTr="0045660C">
        <w:trPr>
          <w:jc w:val="center"/>
        </w:trPr>
        <w:tc>
          <w:tcPr>
            <w:tcW w:w="534" w:type="dxa"/>
          </w:tcPr>
          <w:p w:rsidR="0032088A" w:rsidRPr="0045660C" w:rsidRDefault="0032088A" w:rsidP="00006A4F">
            <w:pPr>
              <w:spacing w:line="25" w:lineRule="atLeast"/>
              <w:jc w:val="center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Вяткин Юрий Владимирович</w:t>
            </w:r>
          </w:p>
        </w:tc>
        <w:tc>
          <w:tcPr>
            <w:tcW w:w="1984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3 категория</w:t>
            </w:r>
          </w:p>
        </w:tc>
        <w:tc>
          <w:tcPr>
            <w:tcW w:w="3969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Помощник стартера                       </w:t>
            </w:r>
          </w:p>
        </w:tc>
        <w:tc>
          <w:tcPr>
            <w:tcW w:w="3763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МО Красноуфимский округ</w:t>
            </w:r>
          </w:p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</w:p>
        </w:tc>
      </w:tr>
      <w:tr w:rsidR="0032088A" w:rsidTr="0045660C">
        <w:trPr>
          <w:jc w:val="center"/>
        </w:trPr>
        <w:tc>
          <w:tcPr>
            <w:tcW w:w="534" w:type="dxa"/>
          </w:tcPr>
          <w:p w:rsidR="0032088A" w:rsidRPr="0045660C" w:rsidRDefault="0032088A" w:rsidP="00006A4F">
            <w:pPr>
              <w:spacing w:line="25" w:lineRule="atLeast"/>
              <w:jc w:val="center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Кобякова Марина Валерьевна</w:t>
            </w:r>
          </w:p>
        </w:tc>
        <w:tc>
          <w:tcPr>
            <w:tcW w:w="1984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2 категория           </w:t>
            </w:r>
          </w:p>
        </w:tc>
        <w:tc>
          <w:tcPr>
            <w:tcW w:w="3969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Наградной отдел                          </w:t>
            </w:r>
          </w:p>
        </w:tc>
        <w:tc>
          <w:tcPr>
            <w:tcW w:w="3763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МО Красноуфимский округ</w:t>
            </w:r>
          </w:p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</w:p>
        </w:tc>
      </w:tr>
      <w:tr w:rsidR="0032088A" w:rsidTr="0045660C">
        <w:trPr>
          <w:jc w:val="center"/>
        </w:trPr>
        <w:tc>
          <w:tcPr>
            <w:tcW w:w="534" w:type="dxa"/>
          </w:tcPr>
          <w:p w:rsidR="0032088A" w:rsidRPr="0045660C" w:rsidRDefault="0032088A" w:rsidP="00006A4F">
            <w:pPr>
              <w:spacing w:line="25" w:lineRule="atLeast"/>
              <w:jc w:val="center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Кручинина Анфиса Игоревна</w:t>
            </w:r>
          </w:p>
        </w:tc>
        <w:tc>
          <w:tcPr>
            <w:tcW w:w="1984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категория</w:t>
            </w:r>
          </w:p>
        </w:tc>
        <w:tc>
          <w:tcPr>
            <w:tcW w:w="3969" w:type="dxa"/>
          </w:tcPr>
          <w:p w:rsidR="0032088A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Наградной отдел </w:t>
            </w:r>
          </w:p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</w:p>
        </w:tc>
        <w:tc>
          <w:tcPr>
            <w:tcW w:w="3763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МО Красноуфимский округ</w:t>
            </w:r>
          </w:p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</w:p>
        </w:tc>
      </w:tr>
      <w:tr w:rsidR="0032088A" w:rsidTr="0045660C">
        <w:trPr>
          <w:jc w:val="center"/>
        </w:trPr>
        <w:tc>
          <w:tcPr>
            <w:tcW w:w="534" w:type="dxa"/>
          </w:tcPr>
          <w:p w:rsidR="0032088A" w:rsidRPr="0045660C" w:rsidRDefault="0032088A" w:rsidP="00006A4F">
            <w:pPr>
              <w:spacing w:line="25" w:lineRule="atLeast"/>
              <w:jc w:val="center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Абубакирова Александра</w:t>
            </w:r>
          </w:p>
        </w:tc>
        <w:tc>
          <w:tcPr>
            <w:tcW w:w="1984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б/к</w:t>
            </w:r>
          </w:p>
        </w:tc>
        <w:tc>
          <w:tcPr>
            <w:tcW w:w="3969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Секретарь на финише                  </w:t>
            </w:r>
          </w:p>
        </w:tc>
        <w:tc>
          <w:tcPr>
            <w:tcW w:w="3763" w:type="dxa"/>
          </w:tcPr>
          <w:p w:rsidR="0032088A" w:rsidRPr="0045660C" w:rsidRDefault="0032088A" w:rsidP="00006A4F">
            <w:pPr>
              <w:spacing w:line="25" w:lineRule="atLeast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Красноуфимск</w:t>
            </w:r>
          </w:p>
          <w:p w:rsidR="0032088A" w:rsidRPr="0045660C" w:rsidRDefault="0032088A" w:rsidP="00006A4F">
            <w:pPr>
              <w:spacing w:line="25" w:lineRule="atLeast"/>
            </w:pPr>
          </w:p>
        </w:tc>
      </w:tr>
      <w:tr w:rsidR="0032088A" w:rsidTr="0045660C">
        <w:trPr>
          <w:jc w:val="center"/>
        </w:trPr>
        <w:tc>
          <w:tcPr>
            <w:tcW w:w="534" w:type="dxa"/>
          </w:tcPr>
          <w:p w:rsidR="0032088A" w:rsidRPr="0045660C" w:rsidRDefault="0032088A" w:rsidP="00006A4F">
            <w:pPr>
              <w:spacing w:line="25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Мишкина Ангелина</w:t>
            </w:r>
          </w:p>
        </w:tc>
        <w:tc>
          <w:tcPr>
            <w:tcW w:w="1984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б/к</w:t>
            </w:r>
          </w:p>
        </w:tc>
        <w:tc>
          <w:tcPr>
            <w:tcW w:w="3969" w:type="dxa"/>
          </w:tcPr>
          <w:p w:rsidR="0032088A" w:rsidRPr="0045660C" w:rsidRDefault="0032088A" w:rsidP="00006A4F">
            <w:pPr>
              <w:spacing w:line="25" w:lineRule="atLeast"/>
              <w:outlineLvl w:val="0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 xml:space="preserve">Секретарь на финише                  </w:t>
            </w:r>
          </w:p>
        </w:tc>
        <w:tc>
          <w:tcPr>
            <w:tcW w:w="3763" w:type="dxa"/>
          </w:tcPr>
          <w:p w:rsidR="0032088A" w:rsidRPr="0045660C" w:rsidRDefault="0032088A" w:rsidP="00006A4F">
            <w:pPr>
              <w:spacing w:line="25" w:lineRule="atLeast"/>
              <w:rPr>
                <w:sz w:val="28"/>
                <w:szCs w:val="28"/>
              </w:rPr>
            </w:pPr>
            <w:r w:rsidRPr="0045660C">
              <w:rPr>
                <w:sz w:val="28"/>
                <w:szCs w:val="28"/>
              </w:rPr>
              <w:t>Красноуфимск</w:t>
            </w:r>
          </w:p>
          <w:p w:rsidR="0032088A" w:rsidRPr="0045660C" w:rsidRDefault="0032088A" w:rsidP="00006A4F">
            <w:pPr>
              <w:spacing w:line="25" w:lineRule="atLeast"/>
            </w:pPr>
          </w:p>
        </w:tc>
      </w:tr>
    </w:tbl>
    <w:p w:rsidR="0032088A" w:rsidRDefault="0032088A" w:rsidP="00006A4F">
      <w:pPr>
        <w:spacing w:line="25" w:lineRule="atLeast"/>
        <w:jc w:val="center"/>
        <w:outlineLvl w:val="0"/>
        <w:rPr>
          <w:sz w:val="28"/>
          <w:szCs w:val="28"/>
        </w:rPr>
      </w:pPr>
    </w:p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Главный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Н.Л. Николаева</w:t>
      </w:r>
    </w:p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  <w:bCs/>
          <w:sz w:val="28"/>
          <w:szCs w:val="28"/>
        </w:rPr>
      </w:pPr>
      <w:r w:rsidRPr="00F73623">
        <w:rPr>
          <w:b/>
          <w:sz w:val="28"/>
          <w:szCs w:val="28"/>
        </w:rPr>
        <w:t xml:space="preserve">Итоговый протокол Открытого </w:t>
      </w:r>
      <w:r w:rsidRPr="00F73623">
        <w:rPr>
          <w:b/>
          <w:bCs/>
          <w:sz w:val="28"/>
          <w:szCs w:val="28"/>
        </w:rPr>
        <w:t>Первенства МКОУ «Красноуфимский РЦ ДОД» по лёгкой атлетике</w:t>
      </w:r>
    </w:p>
    <w:p w:rsidR="0032088A" w:rsidRPr="00B65CD2" w:rsidRDefault="0032088A" w:rsidP="00006A4F">
      <w:pPr>
        <w:spacing w:line="25" w:lineRule="atLeast"/>
      </w:pPr>
    </w:p>
    <w:p w:rsidR="0032088A" w:rsidRPr="00F73623" w:rsidRDefault="0032088A" w:rsidP="00006A4F">
      <w:pPr>
        <w:spacing w:line="25" w:lineRule="atLeast"/>
        <w:jc w:val="center"/>
        <w:rPr>
          <w:b/>
          <w:bCs/>
          <w:sz w:val="28"/>
          <w:szCs w:val="28"/>
          <w:u w:val="single"/>
        </w:rPr>
      </w:pPr>
      <w:r w:rsidRPr="00F73623">
        <w:rPr>
          <w:b/>
          <w:bCs/>
          <w:sz w:val="28"/>
          <w:szCs w:val="28"/>
          <w:u w:val="single"/>
        </w:rPr>
        <w:t xml:space="preserve">Дистанция </w:t>
      </w:r>
      <w:smartTag w:uri="urn:schemas-microsoft-com:office:smarttags" w:element="metricconverter">
        <w:smartTagPr>
          <w:attr w:name="ProductID" w:val="100 метров"/>
        </w:smartTagPr>
        <w:r w:rsidRPr="00F73623">
          <w:rPr>
            <w:b/>
            <w:bCs/>
            <w:sz w:val="28"/>
            <w:szCs w:val="28"/>
            <w:u w:val="single"/>
          </w:rPr>
          <w:t>100 метров</w:t>
        </w:r>
      </w:smartTag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 xml:space="preserve">Девочки </w:t>
      </w:r>
      <w:smartTag w:uri="urn:schemas-microsoft-com:office:smarttags" w:element="metricconverter">
        <w:smartTagPr>
          <w:attr w:name="ProductID" w:val="2008 г"/>
        </w:smartTagPr>
        <w:r w:rsidRPr="00F73623">
          <w:rPr>
            <w:b/>
          </w:rPr>
          <w:t>2008 г</w:t>
        </w:r>
      </w:smartTag>
      <w:r w:rsidRPr="00F73623">
        <w:rPr>
          <w:b/>
        </w:rPr>
        <w:t>.р. и младше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Тункина Анастасия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2010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15.20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Торовинова Арина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2010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16.21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Теплых Елена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16.48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4</w:t>
            </w:r>
          </w:p>
        </w:tc>
        <w:tc>
          <w:tcPr>
            <w:tcW w:w="3186" w:type="dxa"/>
          </w:tcPr>
          <w:p w:rsidR="0032088A" w:rsidRDefault="0032088A" w:rsidP="00006A4F">
            <w:pPr>
              <w:spacing w:line="25" w:lineRule="atLeast"/>
            </w:pPr>
            <w:r>
              <w:t>Азанова Елизавета</w:t>
            </w:r>
          </w:p>
        </w:tc>
        <w:tc>
          <w:tcPr>
            <w:tcW w:w="1748" w:type="dxa"/>
          </w:tcPr>
          <w:p w:rsidR="0032088A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17.33</w:t>
            </w:r>
          </w:p>
        </w:tc>
        <w:tc>
          <w:tcPr>
            <w:tcW w:w="1195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11212E" w:rsidRDefault="0032088A" w:rsidP="00006A4F">
            <w:pPr>
              <w:spacing w:line="25" w:lineRule="atLeast"/>
              <w:rPr>
                <w:color w:val="000000"/>
              </w:rPr>
            </w:pPr>
            <w:r w:rsidRPr="0011212E">
              <w:rPr>
                <w:color w:val="000000"/>
              </w:rPr>
              <w:t>Сафонов А.В.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</w:t>
            </w:r>
          </w:p>
        </w:tc>
        <w:tc>
          <w:tcPr>
            <w:tcW w:w="3186" w:type="dxa"/>
          </w:tcPr>
          <w:p w:rsidR="0032088A" w:rsidRDefault="0032088A" w:rsidP="00006A4F">
            <w:pPr>
              <w:spacing w:line="25" w:lineRule="atLeast"/>
            </w:pPr>
            <w:r>
              <w:t>Ионова Дарья</w:t>
            </w:r>
          </w:p>
        </w:tc>
        <w:tc>
          <w:tcPr>
            <w:tcW w:w="1748" w:type="dxa"/>
          </w:tcPr>
          <w:p w:rsidR="0032088A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17.77</w:t>
            </w:r>
          </w:p>
        </w:tc>
        <w:tc>
          <w:tcPr>
            <w:tcW w:w="1195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</w:t>
            </w:r>
          </w:p>
        </w:tc>
        <w:tc>
          <w:tcPr>
            <w:tcW w:w="3186" w:type="dxa"/>
          </w:tcPr>
          <w:p w:rsidR="0032088A" w:rsidRDefault="0032088A" w:rsidP="00006A4F">
            <w:pPr>
              <w:spacing w:line="25" w:lineRule="atLeast"/>
            </w:pPr>
            <w:r>
              <w:t>Афризонова Арина</w:t>
            </w:r>
          </w:p>
        </w:tc>
        <w:tc>
          <w:tcPr>
            <w:tcW w:w="1748" w:type="dxa"/>
          </w:tcPr>
          <w:p w:rsidR="0032088A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17.86</w:t>
            </w:r>
          </w:p>
        </w:tc>
        <w:tc>
          <w:tcPr>
            <w:tcW w:w="1195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C7015B">
              <w:t>3 юн</w:t>
            </w:r>
          </w:p>
        </w:tc>
        <w:tc>
          <w:tcPr>
            <w:tcW w:w="3120" w:type="dxa"/>
          </w:tcPr>
          <w:p w:rsidR="0032088A" w:rsidRDefault="0032088A" w:rsidP="00006A4F">
            <w:pPr>
              <w:spacing w:line="25" w:lineRule="atLeast"/>
            </w:pPr>
            <w:r>
              <w:t>Хазиев А.Х.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</w:t>
            </w:r>
          </w:p>
        </w:tc>
        <w:tc>
          <w:tcPr>
            <w:tcW w:w="3186" w:type="dxa"/>
          </w:tcPr>
          <w:p w:rsidR="0032088A" w:rsidRDefault="0032088A" w:rsidP="00006A4F">
            <w:pPr>
              <w:spacing w:line="25" w:lineRule="atLeast"/>
            </w:pPr>
            <w:r>
              <w:t>Тутынина Виктория</w:t>
            </w:r>
          </w:p>
        </w:tc>
        <w:tc>
          <w:tcPr>
            <w:tcW w:w="1748" w:type="dxa"/>
          </w:tcPr>
          <w:p w:rsidR="0032088A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18.08</w:t>
            </w:r>
          </w:p>
        </w:tc>
        <w:tc>
          <w:tcPr>
            <w:tcW w:w="1195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C7015B">
              <w:t>3 юн</w:t>
            </w:r>
          </w:p>
        </w:tc>
        <w:tc>
          <w:tcPr>
            <w:tcW w:w="3120" w:type="dxa"/>
          </w:tcPr>
          <w:p w:rsidR="0032088A" w:rsidRDefault="0032088A" w:rsidP="00006A4F">
            <w:pPr>
              <w:spacing w:line="25" w:lineRule="atLeast"/>
            </w:pPr>
            <w:r w:rsidRPr="0011212E">
              <w:rPr>
                <w:color w:val="000000"/>
              </w:rPr>
              <w:t>Сафонов А.В.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</w:t>
            </w:r>
          </w:p>
        </w:tc>
        <w:tc>
          <w:tcPr>
            <w:tcW w:w="3186" w:type="dxa"/>
          </w:tcPr>
          <w:p w:rsidR="0032088A" w:rsidRDefault="0032088A" w:rsidP="00006A4F">
            <w:pPr>
              <w:spacing w:line="25" w:lineRule="atLeast"/>
            </w:pPr>
            <w:r>
              <w:t>Конева Виктория</w:t>
            </w:r>
          </w:p>
        </w:tc>
        <w:tc>
          <w:tcPr>
            <w:tcW w:w="1748" w:type="dxa"/>
          </w:tcPr>
          <w:p w:rsidR="0032088A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18.13</w:t>
            </w:r>
          </w:p>
        </w:tc>
        <w:tc>
          <w:tcPr>
            <w:tcW w:w="1195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C7015B">
              <w:t>3 юн</w:t>
            </w:r>
          </w:p>
        </w:tc>
        <w:tc>
          <w:tcPr>
            <w:tcW w:w="3120" w:type="dxa"/>
          </w:tcPr>
          <w:p w:rsidR="0032088A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9</w:t>
            </w:r>
          </w:p>
        </w:tc>
        <w:tc>
          <w:tcPr>
            <w:tcW w:w="3186" w:type="dxa"/>
          </w:tcPr>
          <w:p w:rsidR="0032088A" w:rsidRDefault="0032088A" w:rsidP="00006A4F">
            <w:pPr>
              <w:spacing w:line="25" w:lineRule="atLeast"/>
            </w:pPr>
            <w:r>
              <w:t>Ипатова Ангелина</w:t>
            </w:r>
          </w:p>
        </w:tc>
        <w:tc>
          <w:tcPr>
            <w:tcW w:w="1748" w:type="dxa"/>
          </w:tcPr>
          <w:p w:rsidR="0032088A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18.48</w:t>
            </w:r>
          </w:p>
        </w:tc>
        <w:tc>
          <w:tcPr>
            <w:tcW w:w="1195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</w:t>
            </w:r>
          </w:p>
        </w:tc>
        <w:tc>
          <w:tcPr>
            <w:tcW w:w="3186" w:type="dxa"/>
          </w:tcPr>
          <w:p w:rsidR="0032088A" w:rsidRDefault="0032088A" w:rsidP="00006A4F">
            <w:pPr>
              <w:spacing w:line="25" w:lineRule="atLeast"/>
            </w:pPr>
            <w:r>
              <w:t>Иванова Полина</w:t>
            </w:r>
          </w:p>
        </w:tc>
        <w:tc>
          <w:tcPr>
            <w:tcW w:w="1748" w:type="dxa"/>
          </w:tcPr>
          <w:p w:rsidR="0032088A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18.70</w:t>
            </w:r>
          </w:p>
        </w:tc>
        <w:tc>
          <w:tcPr>
            <w:tcW w:w="1195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711E81">
              <w:t>б/р</w:t>
            </w:r>
          </w:p>
        </w:tc>
        <w:tc>
          <w:tcPr>
            <w:tcW w:w="3120" w:type="dxa"/>
          </w:tcPr>
          <w:p w:rsidR="0032088A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Посохина Александра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18.90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711E81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Никитина Валерия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19.51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711E81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Лещева Татьяна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19.57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711E81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b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 xml:space="preserve">Девочки 2006 - </w:t>
      </w:r>
      <w:smartTag w:uri="urn:schemas-microsoft-com:office:smarttags" w:element="metricconverter">
        <w:smartTagPr>
          <w:attr w:name="ProductID" w:val="2007 г"/>
        </w:smartTagPr>
        <w:r w:rsidRPr="00F73623">
          <w:rPr>
            <w:b/>
          </w:rPr>
          <w:t>2007 г</w:t>
        </w:r>
      </w:smartTag>
      <w:r w:rsidRPr="00F73623">
        <w:rPr>
          <w:b/>
        </w:rPr>
        <w:t>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Пупышева Полина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14.77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Сафонов А.В.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Гарипова Алиса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15.12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Шулепина Дарья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15.25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43590B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 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Блохина Вероника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15.30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4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43590B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Юминова Олеся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СШ №1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15.32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43590B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 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Изиланова Карина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15.75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43590B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Шулепина Алёна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СШ №1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16.08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43590B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 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Янабекова Екатерина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16.29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Сапожникова Анастасия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16.69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9A2432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Обвинцева Дарья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16.81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9A2432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Комарова Вероника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17.01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9A2432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Каметова Екатерина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17.40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Иванова Ксения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18.00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b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 xml:space="preserve">Девочки 2004 – </w:t>
      </w:r>
      <w:smartTag w:uri="urn:schemas-microsoft-com:office:smarttags" w:element="metricconverter">
        <w:smartTagPr>
          <w:attr w:name="ProductID" w:val="2005 г"/>
        </w:smartTagPr>
        <w:r w:rsidRPr="00F73623">
          <w:rPr>
            <w:b/>
          </w:rPr>
          <w:t>2005 г</w:t>
        </w:r>
      </w:smartTag>
      <w:r w:rsidRPr="00F73623">
        <w:rPr>
          <w:b/>
        </w:rPr>
        <w:t>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26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Моховикова Полина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13.43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Default="0032088A" w:rsidP="00006A4F">
            <w:pPr>
              <w:spacing w:line="25" w:lineRule="atLeast"/>
            </w:pPr>
            <w:r>
              <w:t>27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Волкова Анна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13.67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Шумилова Александра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Шк.№3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13.78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Иванова Ксения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13.92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30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Козионова Елена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2005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 w:rsidRPr="00770509"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14.31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31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Шарабанова Виктория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 w:rsidRPr="00770509"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14.40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6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32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Юшманова Ирина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14.50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33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Нежданова Елена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15.22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34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Хамзина Азалия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15.47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</w:t>
            </w:r>
            <w:r w:rsidRPr="002C240E">
              <w:t xml:space="preserve">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Е.Н.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35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Илькина Ксения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15.55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</w:t>
            </w:r>
            <w:r w:rsidRPr="002C240E">
              <w:t xml:space="preserve">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36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Мурзабаева Виктория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Криулино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15.70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</w:t>
            </w:r>
            <w:r w:rsidRPr="002C240E">
              <w:t xml:space="preserve">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Артемов А.Ю.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37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Трифонова Виктория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15.92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</w:t>
            </w:r>
            <w:r w:rsidRPr="002C240E">
              <w:t xml:space="preserve">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Е.Н.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38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Умутаева Диана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16.17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C346C3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40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Меньшикова Дарья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16.92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C346C3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 xml:space="preserve">Девушки 2002– </w:t>
      </w:r>
      <w:smartTag w:uri="urn:schemas-microsoft-com:office:smarttags" w:element="metricconverter">
        <w:smartTagPr>
          <w:attr w:name="ProductID" w:val="2003 г"/>
        </w:smartTagPr>
        <w:r w:rsidRPr="00F73623">
          <w:rPr>
            <w:b/>
          </w:rPr>
          <w:t>2003 г</w:t>
        </w:r>
      </w:smartTag>
      <w:r w:rsidRPr="00F73623">
        <w:rPr>
          <w:b/>
        </w:rPr>
        <w:t>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41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Пушкина Яна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14.00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42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Ярушина Екатерина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КПК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14.40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Белоусова О.М.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43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Валиева Ангелина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Криулино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14.48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Артемов А.Ю.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44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Сагитова Анастасия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КПК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15.06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Белоусова О.М.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45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Ахатова Ралина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16.42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Девушки  2001  и старше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46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Лаптева Алена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2001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13.41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47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Редькина Ирина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КПК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13.91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Белоусова О.М.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 xml:space="preserve">Мальчики </w:t>
      </w:r>
      <w:smartTag w:uri="urn:schemas-microsoft-com:office:smarttags" w:element="metricconverter">
        <w:smartTagPr>
          <w:attr w:name="ProductID" w:val="2008 г"/>
        </w:smartTagPr>
        <w:r w:rsidRPr="00F73623">
          <w:rPr>
            <w:b/>
          </w:rPr>
          <w:t>2008 г</w:t>
        </w:r>
      </w:smartTag>
      <w:r w:rsidRPr="00F73623">
        <w:rPr>
          <w:b/>
        </w:rPr>
        <w:t>.р. и младше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48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Торовинов Дмитрий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14.50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49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Михайлов Владимир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15.32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Сафонов А.В.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Токачев Егор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15.90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Буков Евгений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16.26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5220A0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Петров Савелий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16.45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5220A0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Шумов Денис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16.80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5220A0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Маленков Александр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17.62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5220A0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Мячков Дмитрий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17.79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5220A0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Ментимиров Владимир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17.89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5220A0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Чуравский Илья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2010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17.96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5220A0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Александрова А.А.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Вавилов Сергей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18.18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5220A0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59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Ильиных Гордей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18.25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5220A0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Мальчики 2006-</w:t>
      </w:r>
      <w:smartTag w:uri="urn:schemas-microsoft-com:office:smarttags" w:element="metricconverter">
        <w:smartTagPr>
          <w:attr w:name="ProductID" w:val="2007 г"/>
        </w:smartTagPr>
        <w:r w:rsidRPr="00F73623">
          <w:rPr>
            <w:b/>
          </w:rPr>
          <w:t>2007 г</w:t>
        </w:r>
      </w:smartTag>
      <w:r w:rsidRPr="00F73623">
        <w:rPr>
          <w:b/>
        </w:rPr>
        <w:t>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Виноградов Данил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13.51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Жуков Евгений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14.42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Ростовцев Николай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14.70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Пшеницын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15.00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Мартюшев Семён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 w:rsidRPr="00C23E8C"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15.30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Никитин Андрей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 w:rsidRPr="00C23E8C"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15.59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2F0DF3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Тепляков Никита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15.70</w:t>
            </w:r>
          </w:p>
        </w:tc>
        <w:tc>
          <w:tcPr>
            <w:tcW w:w="1195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2F0DF3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Торгашов Сергей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16.25</w:t>
            </w:r>
          </w:p>
        </w:tc>
        <w:tc>
          <w:tcPr>
            <w:tcW w:w="1195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2F0DF3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68</w:t>
            </w:r>
          </w:p>
        </w:tc>
        <w:tc>
          <w:tcPr>
            <w:tcW w:w="3186" w:type="dxa"/>
          </w:tcPr>
          <w:p w:rsidR="0032088A" w:rsidRDefault="0032088A" w:rsidP="00006A4F">
            <w:pPr>
              <w:spacing w:line="25" w:lineRule="atLeast"/>
            </w:pPr>
            <w:r>
              <w:t>Чертов Данил</w:t>
            </w:r>
          </w:p>
        </w:tc>
        <w:tc>
          <w:tcPr>
            <w:tcW w:w="1748" w:type="dxa"/>
          </w:tcPr>
          <w:p w:rsidR="0032088A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Default="0032088A" w:rsidP="00006A4F">
            <w:pPr>
              <w:spacing w:line="25" w:lineRule="atLeast"/>
              <w:jc w:val="center"/>
            </w:pPr>
            <w:r>
              <w:t>16.47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2F0DF3">
              <w:t>б/р</w:t>
            </w:r>
          </w:p>
        </w:tc>
        <w:tc>
          <w:tcPr>
            <w:tcW w:w="3120" w:type="dxa"/>
          </w:tcPr>
          <w:p w:rsidR="0032088A" w:rsidRDefault="0032088A" w:rsidP="00006A4F">
            <w:pPr>
              <w:spacing w:line="25" w:lineRule="atLeast"/>
            </w:pPr>
            <w:r>
              <w:t>Некрасов С.Н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69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Адиулин Иван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16.63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2F0DF3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Николаев Ярослав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17.18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2F0DF3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Александрова А.А.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Мальчики 2004-</w:t>
      </w:r>
      <w:smartTag w:uri="urn:schemas-microsoft-com:office:smarttags" w:element="metricconverter">
        <w:smartTagPr>
          <w:attr w:name="ProductID" w:val="2005 г"/>
        </w:smartTagPr>
        <w:r w:rsidRPr="00F73623">
          <w:rPr>
            <w:b/>
          </w:rPr>
          <w:t>2005 г</w:t>
        </w:r>
      </w:smartTag>
      <w:r w:rsidRPr="00F73623">
        <w:rPr>
          <w:b/>
        </w:rPr>
        <w:t>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Комаров Вадим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12.90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Беляев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12.95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Мещеряков Ярослав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13.00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Камис</w:t>
            </w:r>
            <w:r w:rsidRPr="00B65CD2">
              <w:t>аров Кирилл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13.12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Мещеряков Владислав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13.36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Партов Далер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14.00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rPr>
          <w:trHeight w:val="8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Юревич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14.07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Мишкин Богдан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14.50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79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Хомутинников Кирилл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14.86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Чупров Даниил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15.40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Юноши  2002-</w:t>
      </w:r>
      <w:smartTag w:uri="urn:schemas-microsoft-com:office:smarttags" w:element="metricconverter">
        <w:smartTagPr>
          <w:attr w:name="ProductID" w:val="2003 г"/>
        </w:smartTagPr>
        <w:r w:rsidRPr="00F73623">
          <w:rPr>
            <w:b/>
          </w:rPr>
          <w:t>2003 г</w:t>
        </w:r>
      </w:smartTag>
      <w:r w:rsidRPr="00F73623">
        <w:rPr>
          <w:b/>
        </w:rPr>
        <w:t>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Крылосов Георгий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11.86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Илибаев Артём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12.22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Черняков Константин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12.64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Пшеницын Антон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КАК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12.67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Абросимов Сергей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13.21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Дейков Еремей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13.25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Белоусова О.М.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Михайлов Иван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13.87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Муллаяров Артур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14.09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 xml:space="preserve">Юноши  </w:t>
      </w:r>
      <w:smartTag w:uri="urn:schemas-microsoft-com:office:smarttags" w:element="metricconverter">
        <w:smartTagPr>
          <w:attr w:name="ProductID" w:val="2001 г"/>
        </w:smartTagPr>
        <w:r w:rsidRPr="00F73623">
          <w:rPr>
            <w:b/>
          </w:rPr>
          <w:t>2001 г</w:t>
        </w:r>
      </w:smartTag>
      <w:r w:rsidRPr="00F73623">
        <w:rPr>
          <w:b/>
        </w:rPr>
        <w:t>.р. и старше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89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Комаров Влад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2001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КПК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11.97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Белоусова О.М.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90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Мухаметов Фанур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КПК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12.31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Белоусова О.М.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91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Истомин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КПК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12.42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Белоусова О.М.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92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Шолохов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2001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13.29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</w:tbl>
    <w:p w:rsidR="0032088A" w:rsidRPr="00B65CD2" w:rsidRDefault="0032088A" w:rsidP="00006A4F">
      <w:pPr>
        <w:spacing w:line="25" w:lineRule="atLeast"/>
      </w:pPr>
    </w:p>
    <w:p w:rsidR="0032088A" w:rsidRPr="00F73623" w:rsidRDefault="0032088A" w:rsidP="00006A4F">
      <w:pPr>
        <w:spacing w:line="25" w:lineRule="atLeast"/>
        <w:jc w:val="center"/>
        <w:rPr>
          <w:b/>
          <w:bCs/>
          <w:sz w:val="28"/>
          <w:szCs w:val="28"/>
          <w:u w:val="single"/>
        </w:rPr>
      </w:pPr>
      <w:r w:rsidRPr="00F73623">
        <w:rPr>
          <w:b/>
          <w:bCs/>
          <w:sz w:val="28"/>
          <w:szCs w:val="28"/>
          <w:u w:val="single"/>
        </w:rPr>
        <w:t xml:space="preserve">Дистанция </w:t>
      </w:r>
      <w:smartTag w:uri="urn:schemas-microsoft-com:office:smarttags" w:element="metricconverter">
        <w:smartTagPr>
          <w:attr w:name="ProductID" w:val="400 метров"/>
        </w:smartTagPr>
        <w:r w:rsidRPr="00F73623">
          <w:rPr>
            <w:b/>
            <w:bCs/>
            <w:sz w:val="28"/>
            <w:szCs w:val="28"/>
            <w:u w:val="single"/>
          </w:rPr>
          <w:t>400 метров</w:t>
        </w:r>
      </w:smartTag>
      <w:r>
        <w:rPr>
          <w:b/>
          <w:bCs/>
          <w:sz w:val="28"/>
          <w:szCs w:val="28"/>
          <w:u w:val="single"/>
        </w:rPr>
        <w:t xml:space="preserve"> (круг </w:t>
      </w:r>
      <w:smartTag w:uri="urn:schemas-microsoft-com:office:smarttags" w:element="metricconverter">
        <w:smartTagPr>
          <w:attr w:name="ProductID" w:val="200 м"/>
        </w:smartTagPr>
        <w:r>
          <w:rPr>
            <w:b/>
            <w:bCs/>
            <w:sz w:val="28"/>
            <w:szCs w:val="28"/>
            <w:u w:val="single"/>
          </w:rPr>
          <w:t>200 м</w:t>
        </w:r>
      </w:smartTag>
      <w:r>
        <w:rPr>
          <w:b/>
          <w:bCs/>
          <w:sz w:val="28"/>
          <w:szCs w:val="28"/>
          <w:u w:val="single"/>
        </w:rPr>
        <w:t>)</w:t>
      </w: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 xml:space="preserve">Девочки </w:t>
      </w:r>
      <w:smartTag w:uri="urn:schemas-microsoft-com:office:smarttags" w:element="metricconverter">
        <w:smartTagPr>
          <w:attr w:name="ProductID" w:val="2008 г"/>
        </w:smartTagPr>
        <w:r w:rsidRPr="00F73623">
          <w:rPr>
            <w:b/>
          </w:rPr>
          <w:t>2008 г</w:t>
        </w:r>
      </w:smartTag>
      <w:r w:rsidRPr="00F73623">
        <w:rPr>
          <w:b/>
        </w:rPr>
        <w:t>.р. и моложе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72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93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Тункина Анастасия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2010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1.21.38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94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Теплых Елена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1.22.30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95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Торовинова Арина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2010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1.30.23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97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Азанова Елизавета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1.31.18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Сафонов А.В.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98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Иванова Полина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1.34.40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99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Афризонова Арина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1.34.78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C3422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Ионова Дарья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1.35.71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C3422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Тутынина Виктория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1.36.55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C3422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11212E">
              <w:rPr>
                <w:color w:val="000000"/>
              </w:rPr>
              <w:t>Сафонов А.В.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Конева Виктория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1.45.85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C3422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Посохина Александра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1.46.45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C3422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Лещева Татьяна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1.53.17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C3422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Ипатова Ангелина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1.55.93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C3422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Никитина Валерия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1.58.61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C3422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Девочки 2006 - 2007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306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Гарипова Алиса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1.15.75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Шулепина Дарья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1.16.78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109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Авдеева Ксения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1.17.40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110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Блохина Вероника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1.</w:t>
            </w:r>
            <w:r>
              <w:t>17.63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111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Пупышева Полина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1.18.94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Сафонов А.В.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112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Юминова Олеся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Шк.№4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1.19.15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113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Янабекова Екатерина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1.21.86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114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Обвинцева Дарья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1.22.58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 xml:space="preserve">Некрасов С.Н. 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115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Сапожникова Анастасия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1.23.18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116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Ильина Полина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1.25.35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117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Митькина Анастасия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1.25.73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118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Каметова Екатерина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1.26.35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119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Комарова Вероника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1.28.26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13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8D0941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Девочки 2004-2005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59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120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Волкова Анна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1.06.33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121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Козионова Елена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1.09.60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122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Моховикова Полина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1.12.80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123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Шарабанова Виктория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1.12.99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124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Хамзина Азалия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1.20.30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043440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Е.Н.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125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Кабеева Валерия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1.20.39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043440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126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Умутаева Диана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1.21.46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043440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127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Мурзабаева Виктория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Криулино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1.22.04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043440"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Артемов А.Ю.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128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Меньшикова Дарья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1.31.97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Девушки 2002-2003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319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129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Сельнихина Надежда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1.08.23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130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Ярушина Екатерина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КПК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1.09.90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Белоусова О.М.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131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Валиева Ангелина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Криулино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1.16.34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Артемов А.Ю.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132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Сагитова Анастасия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КПК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1.21.45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Белоусова О.М.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133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Ахатова Ралина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1.26.45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Девушки 2001 и старше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183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134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Лаптева Алена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2001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1.13.88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Мальчики 2008 г.р.и моложе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197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135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Торовинов Дмитрий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1.12.55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136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Михайлов Владимир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1.18.07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Сафонов А.В.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137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Буков Евгений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1.20.54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138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Шумов Денис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1.21.20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139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Петров Савелий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1.24.78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Ахматшин Имиль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1.27.15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Хазиев А.Х.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Токачев Егор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1.29.34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Ментимиров Владислав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1.32.96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Мячков Дмитрий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1.34.75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13093B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Ильиных Гордей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1.35.41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10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13093B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Маленков Александр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2008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1.37.06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13093B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Вавилов Сергей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2009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1.42.56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13093B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Мальчики 2006-2007</w:t>
      </w:r>
      <w:r>
        <w:rPr>
          <w:b/>
        </w:rPr>
        <w:t xml:space="preserve">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53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Пшеницын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1.10.20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Никитин Андрей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1.16.00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149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Мишин Никита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1.16.87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150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Жуков Евгений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1.16.95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151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Мартюшев Семён 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1.22.99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152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Калмурзин Сергей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1.23.46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D36FF9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153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Адиулин Иван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1.24.05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D36FF9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154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Николаев Ярослав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1.30.22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D36FF9"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Александрова А.А.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Мальчики 2004-2005</w:t>
      </w:r>
      <w:r>
        <w:rPr>
          <w:b/>
        </w:rPr>
        <w:t xml:space="preserve">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34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155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Беляев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1.01.89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156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Комиссаров Кирилл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1.03.21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794377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Суянгулов Ю.И.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157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Мещеряков Владислав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1.04.00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794377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158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Максимов Дмитрий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1.04.93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794377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159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Петров Андрей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1.05.58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794377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160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Мещеряков Ярослав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1.07.68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794377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161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Юревич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1.09.86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794377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162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Партов Далер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1.24.16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Юноши  2002-2003</w:t>
      </w:r>
      <w:r>
        <w:rPr>
          <w:b/>
        </w:rPr>
        <w:t xml:space="preserve">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199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163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Крылосов Георгий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58.44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Г.А.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164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Черняков Константин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58.53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165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Абросимов Сергей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59.04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  <w:r>
              <w:t>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166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Пшеницын Антон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КАК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1.00.30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  <w:r>
              <w:t>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167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Губин Кирилл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1.03.12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168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Дейков Еремей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1.04.00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Белоусова О.М.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169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Муллаяров Артур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1.07.78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Юноши  2001 г.р. и старше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85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170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Мухаметов Фанур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КПК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59.03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Белоусова О.М.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171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Дубинин Савва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1.08.90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</w:tbl>
    <w:p w:rsidR="0032088A" w:rsidRPr="00F73623" w:rsidRDefault="0032088A" w:rsidP="00006A4F">
      <w:pPr>
        <w:spacing w:line="25" w:lineRule="atLeast"/>
        <w:jc w:val="center"/>
        <w:rPr>
          <w:b/>
          <w:bCs/>
          <w:sz w:val="28"/>
          <w:szCs w:val="28"/>
          <w:u w:val="single"/>
        </w:rPr>
      </w:pPr>
      <w:r w:rsidRPr="00F73623">
        <w:rPr>
          <w:b/>
          <w:bCs/>
          <w:sz w:val="28"/>
          <w:szCs w:val="28"/>
          <w:u w:val="single"/>
        </w:rPr>
        <w:t>Дистанция 800 метров</w:t>
      </w:r>
      <w:r>
        <w:rPr>
          <w:b/>
          <w:bCs/>
          <w:sz w:val="28"/>
          <w:szCs w:val="28"/>
          <w:u w:val="single"/>
        </w:rPr>
        <w:t xml:space="preserve"> (круг 200 м)</w:t>
      </w: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Девочки 2006-2007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98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172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 xml:space="preserve">Шулепина Алена 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Шк.№1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3.01.09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Петряев С.А.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173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Авдеева Ксения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3.05.40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174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Изиланова Карина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2007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3.16.34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b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Девочки 2004-2005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61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175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Шумилова Александра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Шк.№3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2.34.37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  <w:r>
              <w:t>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176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Иванова Ксения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2.43.94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177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Гурова Елена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2.49.01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178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Нежданова Елена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3.09.55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Девушки 2001 г.р. и старше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67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179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Кузнецова Анастасия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2001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3.14.72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Мальчики 2006-2007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199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180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Кузнецов Павел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2.20.28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Г.В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181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Виноградов Данил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2.33.78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182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Тепляков Никита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2.44.74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183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Каметов Константин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2.53.51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Default="0032088A" w:rsidP="00006A4F">
            <w:pPr>
              <w:spacing w:line="25" w:lineRule="atLeast"/>
            </w:pPr>
            <w:r>
              <w:t>184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Кабеев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2.58.80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Default="0032088A" w:rsidP="00006A4F">
            <w:pPr>
              <w:spacing w:line="25" w:lineRule="atLeast"/>
            </w:pPr>
            <w:r>
              <w:t>185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Аписаров Радион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3.02.12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Default="0032088A" w:rsidP="00006A4F">
            <w:pPr>
              <w:spacing w:line="25" w:lineRule="atLeast"/>
            </w:pPr>
            <w:r>
              <w:t>186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Ростовцев Николай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3.07.70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187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Торгашов Сергей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3.10.10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188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Чертов Данил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2006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3.39.75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Некрасов С.Н.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Мальчики 2004-2005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92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189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Комаров Вадим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МБОУ ОШ №4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2.17.64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Петряев С.А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190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Канин Виталий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2.36.82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Суянгулов Ю.И.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Юноши  2002-2003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89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191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Булатов Дмитрий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2.14.52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Неволина Г.В.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Юноши  2001 г.р. и старше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21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192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Истомин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КПК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2.22.24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Белоусова О.М.</w:t>
            </w:r>
          </w:p>
        </w:tc>
      </w:tr>
    </w:tbl>
    <w:p w:rsidR="0032088A" w:rsidRPr="00B65CD2" w:rsidRDefault="0032088A" w:rsidP="00006A4F">
      <w:pPr>
        <w:spacing w:line="25" w:lineRule="atLeast"/>
      </w:pPr>
    </w:p>
    <w:p w:rsidR="0032088A" w:rsidRPr="00F73623" w:rsidRDefault="0032088A" w:rsidP="00006A4F">
      <w:pPr>
        <w:spacing w:line="25" w:lineRule="atLeast"/>
        <w:jc w:val="center"/>
        <w:rPr>
          <w:b/>
          <w:bCs/>
          <w:sz w:val="28"/>
          <w:szCs w:val="28"/>
          <w:u w:val="single"/>
        </w:rPr>
      </w:pPr>
      <w:r w:rsidRPr="00F73623">
        <w:rPr>
          <w:b/>
          <w:bCs/>
          <w:sz w:val="28"/>
          <w:szCs w:val="28"/>
          <w:u w:val="single"/>
        </w:rPr>
        <w:t>Дистанция 1500 метров</w:t>
      </w:r>
      <w:r>
        <w:rPr>
          <w:b/>
          <w:bCs/>
          <w:sz w:val="28"/>
          <w:szCs w:val="28"/>
          <w:u w:val="single"/>
        </w:rPr>
        <w:t xml:space="preserve"> (круг 200 м)</w:t>
      </w: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Девочки 2004 – 2005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19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193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Юшманова Ирина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6.15.25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194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Илькина Ксения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6.36.88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30195F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195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Кабеева Валерия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6.37.30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30195F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Default="0032088A" w:rsidP="00006A4F">
            <w:pPr>
              <w:spacing w:line="25" w:lineRule="atLeast"/>
            </w:pPr>
            <w:r>
              <w:t>196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Трифонова Виктория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Натальинск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6.37.67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30195F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Е.Н.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Default="0032088A" w:rsidP="00006A4F">
            <w:pPr>
              <w:spacing w:line="25" w:lineRule="atLeast"/>
            </w:pPr>
            <w:r>
              <w:t>197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Клементьева Валерия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6.40.13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Default="0032088A" w:rsidP="00006A4F">
            <w:pPr>
              <w:spacing w:line="25" w:lineRule="atLeast"/>
              <w:jc w:val="center"/>
            </w:pPr>
            <w:r w:rsidRPr="0030195F"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Девушки 2002-2003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305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252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198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Суровцева Юлия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ДЮСШ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5.50.90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Неволина Г.В.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Девушки 2001 г.р. и старше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09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199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Кузнецова Анастасия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2001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Рахмангулово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6.28.93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Пупышев Н.А.</w:t>
            </w:r>
          </w:p>
        </w:tc>
      </w:tr>
    </w:tbl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Мальчики 2004 – 2005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69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200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Максимов Дмитрий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Нижнеиргинск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5.24.36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Семенов П.А.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bookmarkStart w:id="0" w:name="_GoBack"/>
            <w:r>
              <w:t>201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Ильин Аркадий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5.25.11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Суянгулов Ю.И.</w:t>
            </w:r>
          </w:p>
        </w:tc>
      </w:tr>
      <w:bookmarkEnd w:id="0"/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202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Петров Андрей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5.26.04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Default="0032088A" w:rsidP="00006A4F">
            <w:pPr>
              <w:spacing w:line="25" w:lineRule="atLeast"/>
            </w:pPr>
            <w:r>
              <w:t>203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Мишкин Богдан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5.29.01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Default="0032088A" w:rsidP="00006A4F">
            <w:pPr>
              <w:spacing w:line="25" w:lineRule="atLeast"/>
            </w:pPr>
            <w:r>
              <w:t>204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Юдин Тимофей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2004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6.00.52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Default="0032088A" w:rsidP="00006A4F">
            <w:pPr>
              <w:spacing w:line="25" w:lineRule="atLeast"/>
            </w:pPr>
            <w:r>
              <w:t>205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Чупров Даниил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Александровск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7.13.12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Default="0032088A" w:rsidP="00006A4F">
            <w:pPr>
              <w:spacing w:line="25" w:lineRule="atLeast"/>
            </w:pPr>
            <w:r w:rsidRPr="00CC5F7D"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Default="0032088A" w:rsidP="00006A4F">
            <w:pPr>
              <w:spacing w:line="25" w:lineRule="atLeast"/>
            </w:pPr>
            <w:r>
              <w:t>206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Хомутинников Кирилл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2005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7.13.12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б/р</w:t>
            </w:r>
          </w:p>
        </w:tc>
        <w:tc>
          <w:tcPr>
            <w:tcW w:w="3120" w:type="dxa"/>
          </w:tcPr>
          <w:p w:rsidR="0032088A" w:rsidRDefault="0032088A" w:rsidP="00006A4F">
            <w:pPr>
              <w:spacing w:line="25" w:lineRule="atLeast"/>
            </w:pPr>
            <w:r w:rsidRPr="00CC5F7D">
              <w:t>Вяткин Ю.В.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b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Юноши  2002 – 2003 г.р.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327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207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Илибаев Артём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2002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Тавра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4.43.25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 w:rsidRPr="00B65CD2"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Суянгулов Ю.И.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208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Николкин Иван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2003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5.31.70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</w:tbl>
    <w:p w:rsidR="0032088A" w:rsidRDefault="0032088A" w:rsidP="00006A4F">
      <w:pPr>
        <w:spacing w:line="25" w:lineRule="atLeast"/>
        <w:jc w:val="center"/>
        <w:rPr>
          <w:sz w:val="28"/>
          <w:szCs w:val="28"/>
        </w:rPr>
      </w:pPr>
    </w:p>
    <w:p w:rsidR="0032088A" w:rsidRPr="00F73623" w:rsidRDefault="0032088A" w:rsidP="00006A4F">
      <w:pPr>
        <w:spacing w:line="25" w:lineRule="atLeast"/>
        <w:jc w:val="center"/>
        <w:rPr>
          <w:b/>
        </w:rPr>
      </w:pPr>
      <w:r w:rsidRPr="00F73623">
        <w:rPr>
          <w:b/>
        </w:rPr>
        <w:t>Юноши  2001 г.р. и старше</w:t>
      </w:r>
    </w:p>
    <w:tbl>
      <w:tblPr>
        <w:tblW w:w="0" w:type="auto"/>
        <w:tblLook w:val="01E0"/>
      </w:tblPr>
      <w:tblGrid>
        <w:gridCol w:w="702"/>
        <w:gridCol w:w="3186"/>
        <w:gridCol w:w="1748"/>
        <w:gridCol w:w="1912"/>
        <w:gridCol w:w="1680"/>
        <w:gridCol w:w="1195"/>
        <w:gridCol w:w="1200"/>
        <w:gridCol w:w="3120"/>
      </w:tblGrid>
      <w:tr w:rsidR="0032088A" w:rsidRPr="00B65CD2" w:rsidTr="00006A4F">
        <w:trPr>
          <w:trHeight w:val="297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№пп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Фамилия имя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Год рождения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Школа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Результат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 xml:space="preserve">Место  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Разряд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 w:rsidRPr="00B65CD2">
              <w:t>Тренер</w:t>
            </w:r>
          </w:p>
        </w:tc>
      </w:tr>
      <w:tr w:rsidR="0032088A" w:rsidRPr="00B65CD2" w:rsidTr="00006A4F">
        <w:trPr>
          <w:trHeight w:val="70"/>
        </w:trPr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209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Шолохов Максим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2001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Приданниково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5.11.71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1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Вяткин Ю.В.</w:t>
            </w:r>
          </w:p>
        </w:tc>
      </w:tr>
      <w:tr w:rsidR="0032088A" w:rsidRPr="00B65CD2" w:rsidTr="00006A4F">
        <w:tc>
          <w:tcPr>
            <w:tcW w:w="702" w:type="dxa"/>
          </w:tcPr>
          <w:p w:rsidR="0032088A" w:rsidRPr="00B65CD2" w:rsidRDefault="0032088A" w:rsidP="00006A4F">
            <w:pPr>
              <w:spacing w:line="25" w:lineRule="atLeast"/>
            </w:pPr>
            <w:r>
              <w:t>210</w:t>
            </w:r>
          </w:p>
        </w:tc>
        <w:tc>
          <w:tcPr>
            <w:tcW w:w="3186" w:type="dxa"/>
          </w:tcPr>
          <w:p w:rsidR="0032088A" w:rsidRPr="00B65CD2" w:rsidRDefault="0032088A" w:rsidP="00006A4F">
            <w:pPr>
              <w:spacing w:line="25" w:lineRule="atLeast"/>
            </w:pPr>
            <w:r>
              <w:t>Дубинин Савва</w:t>
            </w:r>
          </w:p>
        </w:tc>
        <w:tc>
          <w:tcPr>
            <w:tcW w:w="1748" w:type="dxa"/>
          </w:tcPr>
          <w:p w:rsidR="0032088A" w:rsidRPr="00B65CD2" w:rsidRDefault="0032088A" w:rsidP="00006A4F">
            <w:pPr>
              <w:spacing w:line="25" w:lineRule="atLeast"/>
            </w:pPr>
            <w:r>
              <w:t>2000</w:t>
            </w:r>
          </w:p>
        </w:tc>
        <w:tc>
          <w:tcPr>
            <w:tcW w:w="1912" w:type="dxa"/>
          </w:tcPr>
          <w:p w:rsidR="0032088A" w:rsidRPr="00B65CD2" w:rsidRDefault="0032088A" w:rsidP="00006A4F">
            <w:pPr>
              <w:spacing w:line="25" w:lineRule="atLeast"/>
            </w:pPr>
            <w:r>
              <w:t>Юва</w:t>
            </w:r>
          </w:p>
        </w:tc>
        <w:tc>
          <w:tcPr>
            <w:tcW w:w="168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6.06.20</w:t>
            </w:r>
          </w:p>
        </w:tc>
        <w:tc>
          <w:tcPr>
            <w:tcW w:w="1195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32088A" w:rsidRPr="00B65CD2" w:rsidRDefault="0032088A" w:rsidP="00006A4F">
            <w:pPr>
              <w:spacing w:line="25" w:lineRule="atLeast"/>
              <w:jc w:val="center"/>
            </w:pPr>
            <w:r>
              <w:t>3 юн</w:t>
            </w:r>
          </w:p>
        </w:tc>
        <w:tc>
          <w:tcPr>
            <w:tcW w:w="3120" w:type="dxa"/>
          </w:tcPr>
          <w:p w:rsidR="0032088A" w:rsidRPr="00B65CD2" w:rsidRDefault="0032088A" w:rsidP="00006A4F">
            <w:pPr>
              <w:spacing w:line="25" w:lineRule="atLeast"/>
            </w:pPr>
            <w:r>
              <w:t>Иванкин А.И.</w:t>
            </w:r>
          </w:p>
        </w:tc>
      </w:tr>
    </w:tbl>
    <w:p w:rsidR="0032088A" w:rsidRDefault="0032088A" w:rsidP="00006A4F">
      <w:pPr>
        <w:spacing w:line="25" w:lineRule="atLeast"/>
      </w:pPr>
    </w:p>
    <w:sectPr w:rsidR="0032088A" w:rsidSect="00830507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AA"/>
    <w:rsid w:val="00006A4F"/>
    <w:rsid w:val="00043440"/>
    <w:rsid w:val="000577B6"/>
    <w:rsid w:val="000B3F49"/>
    <w:rsid w:val="000C1F53"/>
    <w:rsid w:val="000E179D"/>
    <w:rsid w:val="0010046C"/>
    <w:rsid w:val="0011212E"/>
    <w:rsid w:val="00116E46"/>
    <w:rsid w:val="0013093B"/>
    <w:rsid w:val="0014272D"/>
    <w:rsid w:val="001A7221"/>
    <w:rsid w:val="001B06CA"/>
    <w:rsid w:val="001E5961"/>
    <w:rsid w:val="00232D59"/>
    <w:rsid w:val="002407C9"/>
    <w:rsid w:val="00253459"/>
    <w:rsid w:val="002B26B4"/>
    <w:rsid w:val="002C240E"/>
    <w:rsid w:val="002F0DF3"/>
    <w:rsid w:val="0030195F"/>
    <w:rsid w:val="0032088A"/>
    <w:rsid w:val="00362DF7"/>
    <w:rsid w:val="00427447"/>
    <w:rsid w:val="0043590B"/>
    <w:rsid w:val="0045660C"/>
    <w:rsid w:val="004C4C3D"/>
    <w:rsid w:val="005220A0"/>
    <w:rsid w:val="005473EA"/>
    <w:rsid w:val="00610B75"/>
    <w:rsid w:val="00700A25"/>
    <w:rsid w:val="00711E81"/>
    <w:rsid w:val="007332AA"/>
    <w:rsid w:val="00770509"/>
    <w:rsid w:val="00794377"/>
    <w:rsid w:val="007A72E2"/>
    <w:rsid w:val="007B01C1"/>
    <w:rsid w:val="007C1624"/>
    <w:rsid w:val="00830507"/>
    <w:rsid w:val="00831637"/>
    <w:rsid w:val="00834BA3"/>
    <w:rsid w:val="008A078E"/>
    <w:rsid w:val="008A7CEE"/>
    <w:rsid w:val="008C1F30"/>
    <w:rsid w:val="008C3422"/>
    <w:rsid w:val="008D0941"/>
    <w:rsid w:val="00971EB2"/>
    <w:rsid w:val="00995D0E"/>
    <w:rsid w:val="009A2432"/>
    <w:rsid w:val="009F7C11"/>
    <w:rsid w:val="00A57973"/>
    <w:rsid w:val="00B01F23"/>
    <w:rsid w:val="00B0512A"/>
    <w:rsid w:val="00B455D7"/>
    <w:rsid w:val="00B65CD2"/>
    <w:rsid w:val="00B82E22"/>
    <w:rsid w:val="00C23E8C"/>
    <w:rsid w:val="00C271C1"/>
    <w:rsid w:val="00C346C3"/>
    <w:rsid w:val="00C7015B"/>
    <w:rsid w:val="00C716C6"/>
    <w:rsid w:val="00C95FAB"/>
    <w:rsid w:val="00CC5F7D"/>
    <w:rsid w:val="00D21186"/>
    <w:rsid w:val="00D334DD"/>
    <w:rsid w:val="00D36FF9"/>
    <w:rsid w:val="00D67BFB"/>
    <w:rsid w:val="00DC7F00"/>
    <w:rsid w:val="00E147A7"/>
    <w:rsid w:val="00F73623"/>
    <w:rsid w:val="00FA7D3F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7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10</Pages>
  <Words>2598</Words>
  <Characters>14809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23</cp:revision>
  <dcterms:created xsi:type="dcterms:W3CDTF">2019-05-23T14:41:00Z</dcterms:created>
  <dcterms:modified xsi:type="dcterms:W3CDTF">2019-05-28T09:39:00Z</dcterms:modified>
</cp:coreProperties>
</file>